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2E97F" w14:textId="77777777" w:rsidR="00FC6050" w:rsidRPr="0017076D" w:rsidRDefault="00FC6050" w:rsidP="00FC6050">
      <w:pPr>
        <w:pStyle w:val="Nadpis1"/>
        <w:shd w:val="clear" w:color="auto" w:fill="auto"/>
        <w:rPr>
          <w:rFonts w:ascii="Cambria" w:hAnsi="Cambria"/>
          <w:color w:val="003865"/>
          <w:sz w:val="20"/>
          <w:szCs w:val="20"/>
          <w:lang w:val="cs-CZ"/>
        </w:rPr>
      </w:pPr>
    </w:p>
    <w:p w14:paraId="6BB4A6E5" w14:textId="7A46AE78" w:rsidR="00FC6050" w:rsidRPr="009C06A5" w:rsidRDefault="008819AF" w:rsidP="00FC6050">
      <w:pPr>
        <w:pStyle w:val="Nadpis1"/>
        <w:shd w:val="clear" w:color="auto" w:fill="00ACA0"/>
        <w:rPr>
          <w:lang w:val="cs-CZ"/>
        </w:rPr>
      </w:pPr>
      <w:r w:rsidRPr="0073467D">
        <w:rPr>
          <w:rFonts w:ascii="Cambria" w:hAnsi="Cambria"/>
          <w:sz w:val="20"/>
          <w:szCs w:val="20"/>
          <w:lang w:val="cs-CZ"/>
        </w:rPr>
        <w:t>Dodavatel</w:t>
      </w:r>
    </w:p>
    <w:p w14:paraId="446BF05C" w14:textId="522E5825" w:rsidR="00B53F8B" w:rsidRPr="00901F97" w:rsidRDefault="000F2DB6" w:rsidP="00E9680F">
      <w:pPr>
        <w:pStyle w:val="Normal1"/>
        <w:spacing w:after="0" w:line="240" w:lineRule="auto"/>
        <w:rPr>
          <w:rFonts w:ascii="Cambria" w:hAnsi="Cambria" w:cs="Arial"/>
          <w:b/>
          <w:color w:val="003865"/>
          <w:szCs w:val="18"/>
        </w:rPr>
      </w:pPr>
      <w:r w:rsidRPr="00901F97">
        <w:rPr>
          <w:rStyle w:val="StyleNormal1BoldChar"/>
          <w:rFonts w:ascii="Cambria" w:hAnsi="Cambria" w:cs="Arial"/>
          <w:color w:val="003865"/>
          <w:szCs w:val="18"/>
        </w:rPr>
        <w:t>SUAS Commodities s. r. o.,</w:t>
      </w:r>
      <w:r w:rsidRPr="00901F97">
        <w:rPr>
          <w:rFonts w:ascii="Cambria" w:hAnsi="Cambria" w:cs="Arial"/>
          <w:color w:val="003865"/>
          <w:szCs w:val="18"/>
        </w:rPr>
        <w:t xml:space="preserve"> se sídlem Milady Horákové 116/109, 160 00 Praha 6, zapsaná v obch. rejstříku vedeném Městským soudem v Praze, sp. zn. C 229799, IČO: 03292908 DIČ: CZ03292908, </w:t>
      </w:r>
      <w:hyperlink r:id="rId12" w:history="1">
        <w:r w:rsidR="00C47D25" w:rsidRPr="00901F97">
          <w:rPr>
            <w:rStyle w:val="Hypertextovodkaz"/>
            <w:rFonts w:ascii="Cambria" w:hAnsi="Cambria" w:cs="Arial"/>
            <w:szCs w:val="18"/>
          </w:rPr>
          <w:t>www.suas-</w:t>
        </w:r>
        <w:r w:rsidR="00C47D25" w:rsidRPr="00901F97">
          <w:rPr>
            <w:rStyle w:val="Hypertextovodkaz"/>
            <w:rFonts w:ascii="Cambria" w:hAnsi="Cambria"/>
            <w:szCs w:val="18"/>
          </w:rPr>
          <w:t>commodities</w:t>
        </w:r>
        <w:r w:rsidR="00C47D25" w:rsidRPr="00901F97">
          <w:rPr>
            <w:rStyle w:val="Hypertextovodkaz"/>
            <w:rFonts w:ascii="Cambria" w:hAnsi="Cambria" w:cs="Arial"/>
            <w:szCs w:val="18"/>
          </w:rPr>
          <w:t>.cz</w:t>
        </w:r>
      </w:hyperlink>
      <w:r w:rsidRPr="00901F97">
        <w:rPr>
          <w:rFonts w:ascii="Cambria" w:hAnsi="Cambria" w:cs="Arial"/>
          <w:color w:val="003865"/>
          <w:szCs w:val="18"/>
        </w:rPr>
        <w:t xml:space="preserve">, </w:t>
      </w:r>
      <w:r w:rsidR="00DD2669">
        <w:rPr>
          <w:rFonts w:ascii="Cambria" w:hAnsi="Cambria" w:cs="Arial"/>
          <w:color w:val="003865"/>
          <w:szCs w:val="18"/>
        </w:rPr>
        <w:t xml:space="preserve">e-mail: </w:t>
      </w:r>
      <w:hyperlink r:id="rId13" w:history="1">
        <w:r w:rsidR="003A5914" w:rsidRPr="00BA0350">
          <w:rPr>
            <w:rStyle w:val="Hypertextovodkaz"/>
            <w:rFonts w:ascii="Cambria" w:hAnsi="Cambria" w:cs="Arial"/>
            <w:szCs w:val="18"/>
          </w:rPr>
          <w:t>elektrina.commodities@suasgroup.cz</w:t>
        </w:r>
      </w:hyperlink>
      <w:r w:rsidR="00E9680F" w:rsidRPr="00901F97">
        <w:rPr>
          <w:rStyle w:val="StyleNormal1BoldChar"/>
          <w:rFonts w:ascii="Cambria" w:hAnsi="Cambria" w:cs="Arial"/>
          <w:color w:val="003865"/>
          <w:szCs w:val="18"/>
        </w:rPr>
        <w:t xml:space="preserve">, </w:t>
      </w:r>
      <w:r w:rsidRPr="00901F97">
        <w:rPr>
          <w:rFonts w:ascii="Cambria" w:hAnsi="Cambria" w:cs="Arial"/>
          <w:color w:val="003865"/>
          <w:szCs w:val="18"/>
        </w:rPr>
        <w:t xml:space="preserve">zákaznická linka </w:t>
      </w:r>
      <w:r w:rsidRPr="00901F97">
        <w:rPr>
          <w:rFonts w:ascii="Cambria" w:hAnsi="Cambria" w:cs="Arial"/>
          <w:b/>
          <w:color w:val="003865"/>
          <w:szCs w:val="18"/>
        </w:rPr>
        <w:t>352 462</w:t>
      </w:r>
      <w:r w:rsidR="00B53F8B">
        <w:rPr>
          <w:rFonts w:ascii="Cambria" w:hAnsi="Cambria" w:cs="Arial"/>
          <w:b/>
          <w:color w:val="003865"/>
          <w:szCs w:val="18"/>
        </w:rPr>
        <w:t> </w:t>
      </w:r>
      <w:r w:rsidRPr="00901F97">
        <w:rPr>
          <w:rFonts w:ascii="Cambria" w:hAnsi="Cambria" w:cs="Arial"/>
          <w:b/>
          <w:color w:val="003865"/>
          <w:szCs w:val="18"/>
        </w:rPr>
        <w:t>37</w:t>
      </w:r>
      <w:r w:rsidR="00E04329">
        <w:rPr>
          <w:rFonts w:ascii="Cambria" w:hAnsi="Cambria" w:cs="Arial"/>
          <w:b/>
          <w:color w:val="003865"/>
          <w:szCs w:val="18"/>
        </w:rPr>
        <w:t>5</w:t>
      </w:r>
    </w:p>
    <w:p w14:paraId="45EE2E88" w14:textId="77777777" w:rsidR="00FC6050" w:rsidRPr="0073467D" w:rsidRDefault="008819AF" w:rsidP="00C47D25">
      <w:pPr>
        <w:pStyle w:val="Nadpis1"/>
        <w:shd w:val="clear" w:color="auto" w:fill="00ACA0"/>
        <w:rPr>
          <w:rFonts w:ascii="Cambria" w:hAnsi="Cambria"/>
          <w:sz w:val="20"/>
          <w:szCs w:val="20"/>
          <w:lang w:val="cs-CZ"/>
        </w:rPr>
      </w:pPr>
      <w:r w:rsidRPr="0073467D">
        <w:rPr>
          <w:rFonts w:ascii="Cambria" w:hAnsi="Cambria"/>
          <w:sz w:val="20"/>
          <w:szCs w:val="20"/>
          <w:lang w:val="cs-CZ"/>
        </w:rPr>
        <w:t>Zákazník</w:t>
      </w:r>
      <w:bookmarkStart w:id="0" w:name="_Hlk515648982"/>
    </w:p>
    <w:bookmarkEnd w:id="0"/>
    <w:tbl>
      <w:tblPr>
        <w:tblW w:w="10750" w:type="dxa"/>
        <w:jc w:val="center"/>
        <w:tblBorders>
          <w:top w:val="single" w:sz="18" w:space="0" w:color="F2F2F2"/>
          <w:left w:val="single" w:sz="18" w:space="0" w:color="F2F2F2"/>
          <w:bottom w:val="single" w:sz="18" w:space="0" w:color="F2F2F2"/>
          <w:right w:val="single" w:sz="18" w:space="0" w:color="F2F2F2"/>
          <w:insideH w:val="single" w:sz="18" w:space="0" w:color="F2F2F2"/>
          <w:insideV w:val="single" w:sz="18" w:space="0" w:color="F2F2F2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975"/>
        <w:gridCol w:w="425"/>
        <w:gridCol w:w="486"/>
        <w:gridCol w:w="481"/>
        <w:gridCol w:w="607"/>
        <w:gridCol w:w="422"/>
        <w:gridCol w:w="237"/>
        <w:gridCol w:w="9"/>
        <w:gridCol w:w="411"/>
        <w:gridCol w:w="9"/>
        <w:gridCol w:w="410"/>
        <w:gridCol w:w="282"/>
        <w:gridCol w:w="9"/>
        <w:gridCol w:w="412"/>
        <w:gridCol w:w="9"/>
        <w:gridCol w:w="137"/>
        <w:gridCol w:w="363"/>
        <w:gridCol w:w="110"/>
        <w:gridCol w:w="561"/>
        <w:gridCol w:w="53"/>
        <w:gridCol w:w="440"/>
        <w:gridCol w:w="1603"/>
        <w:gridCol w:w="495"/>
        <w:gridCol w:w="1429"/>
        <w:gridCol w:w="241"/>
      </w:tblGrid>
      <w:tr w:rsidR="0084621E" w:rsidRPr="0017076D" w14:paraId="17FCE9F6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D7BEE9F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97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767E3415" w14:textId="77777777" w:rsidR="00F8289E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Obchodní název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993450944"/>
            <w:placeholder>
              <w:docPart w:val="2386C7DC5A404EA596F733D6F6DFAD56"/>
            </w:placeholder>
            <w:text/>
          </w:sdtPr>
          <w:sdtContent>
            <w:tc>
              <w:tcPr>
                <w:tcW w:w="9402" w:type="dxa"/>
                <w:gridSpan w:val="23"/>
                <w:shd w:val="clear" w:color="auto" w:fill="auto"/>
                <w:vAlign w:val="center"/>
              </w:tcPr>
              <w:p w14:paraId="62A1002A" w14:textId="60B35B7E" w:rsidR="00F8289E" w:rsidRPr="00901F97" w:rsidRDefault="00726E3A" w:rsidP="00726E3A">
                <w:pPr>
                  <w:ind w:left="124" w:hanging="124"/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238" w:type="dxa"/>
            <w:shd w:val="clear" w:color="auto" w:fill="F2F2F2"/>
            <w:tcMar>
              <w:left w:w="57" w:type="dxa"/>
              <w:right w:w="57" w:type="dxa"/>
            </w:tcMar>
          </w:tcPr>
          <w:p w14:paraId="559032E2" w14:textId="77777777" w:rsidR="00F8289E" w:rsidRPr="0017076D" w:rsidRDefault="00F8289E" w:rsidP="008B22E4">
            <w:pPr>
              <w:rPr>
                <w:rFonts w:ascii="Cambria" w:hAnsi="Cambria" w:cs="Arial"/>
                <w:color w:val="003865"/>
                <w:sz w:val="20"/>
                <w:szCs w:val="20"/>
              </w:rPr>
            </w:pPr>
          </w:p>
        </w:tc>
      </w:tr>
      <w:tr w:rsidR="0084621E" w:rsidRPr="0017076D" w14:paraId="4DF2141B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CA83E62" w14:textId="77777777" w:rsidR="00C47D25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97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D6E2266" w14:textId="77777777" w:rsidR="00C47D25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Jméno a příjmení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-1331205129"/>
            <w:placeholder>
              <w:docPart w:val="E3108D7890E54D0596D713789DC5BFFF"/>
            </w:placeholder>
            <w:text/>
          </w:sdtPr>
          <w:sdtContent>
            <w:tc>
              <w:tcPr>
                <w:tcW w:w="9402" w:type="dxa"/>
                <w:gridSpan w:val="23"/>
                <w:shd w:val="clear" w:color="auto" w:fill="auto"/>
                <w:vAlign w:val="center"/>
              </w:tcPr>
              <w:p w14:paraId="452A7301" w14:textId="1E013ED7" w:rsidR="00C47D25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238" w:type="dxa"/>
            <w:shd w:val="clear" w:color="auto" w:fill="F2F2F2"/>
            <w:tcMar>
              <w:left w:w="57" w:type="dxa"/>
              <w:right w:w="57" w:type="dxa"/>
            </w:tcMar>
          </w:tcPr>
          <w:p w14:paraId="088ABFF0" w14:textId="77777777" w:rsidR="00C47D25" w:rsidRPr="0017076D" w:rsidRDefault="00C47D25" w:rsidP="008B22E4">
            <w:pPr>
              <w:rPr>
                <w:rFonts w:ascii="Cambria" w:hAnsi="Cambria" w:cs="Arial"/>
                <w:color w:val="003865"/>
                <w:sz w:val="20"/>
                <w:szCs w:val="20"/>
              </w:rPr>
            </w:pPr>
          </w:p>
        </w:tc>
      </w:tr>
      <w:tr w:rsidR="0084621E" w:rsidRPr="0017076D" w14:paraId="3746D9BD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AFA394E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97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4C755BF2" w14:textId="77777777" w:rsidR="00F8289E" w:rsidRPr="00901F97" w:rsidRDefault="00F8289E" w:rsidP="008B22E4">
            <w:pPr>
              <w:rPr>
                <w:rFonts w:ascii="Cambria" w:hAnsi="Cambria" w:cs="Arial"/>
                <w:b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IČO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1676229462"/>
            <w:placeholder>
              <w:docPart w:val="772016D18904422A8D78566A8B259DD1"/>
            </w:placeholder>
            <w:text/>
          </w:sdtPr>
          <w:sdtContent>
            <w:tc>
              <w:tcPr>
                <w:tcW w:w="2001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4D55415C" w14:textId="760B0C0D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42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AB93638" w14:textId="77777777" w:rsidR="00F8289E" w:rsidRPr="00901F97" w:rsidRDefault="00F8289E" w:rsidP="008B22E4">
            <w:pPr>
              <w:jc w:val="right"/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DIČ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1272282182"/>
            <w:placeholder>
              <w:docPart w:val="48C2272537A448A9B1612FB46846AF98"/>
            </w:placeholder>
            <w:text/>
          </w:sdtPr>
          <w:sdtContent>
            <w:tc>
              <w:tcPr>
                <w:tcW w:w="3452" w:type="dxa"/>
                <w:gridSpan w:val="15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0E61ED58" w14:textId="72D701A3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3765" w:type="dxa"/>
            <w:gridSpan w:val="4"/>
            <w:shd w:val="clear" w:color="auto" w:fill="F2F2F2"/>
            <w:tcMar>
              <w:left w:w="57" w:type="dxa"/>
              <w:right w:w="57" w:type="dxa"/>
            </w:tcMar>
          </w:tcPr>
          <w:p w14:paraId="5DDB0B21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</w:tr>
      <w:tr w:rsidR="0084621E" w:rsidRPr="0017076D" w14:paraId="7285A87E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41BFEF4" w14:textId="77777777" w:rsidR="00C47D25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97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110A192" w14:textId="77777777" w:rsidR="00C47D25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Datum narození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-1654748284"/>
            <w:placeholder>
              <w:docPart w:val="B2D4FFBD0C1C4942A9DBDD296A91B964"/>
            </w:placeholder>
            <w:text/>
          </w:sdtPr>
          <w:sdtContent>
            <w:tc>
              <w:tcPr>
                <w:tcW w:w="2001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66132A17" w14:textId="63F8BF62" w:rsidR="00C47D25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42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8429C36" w14:textId="77777777" w:rsidR="00C47D25" w:rsidRPr="00901F97" w:rsidRDefault="00C47D25" w:rsidP="008B22E4">
            <w:pPr>
              <w:jc w:val="right"/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3452" w:type="dxa"/>
            <w:gridSpan w:val="15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7E6F6DA6" w14:textId="77777777" w:rsidR="00C47D25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3765" w:type="dxa"/>
            <w:gridSpan w:val="4"/>
            <w:shd w:val="clear" w:color="auto" w:fill="F2F2F2"/>
            <w:tcMar>
              <w:left w:w="57" w:type="dxa"/>
              <w:right w:w="57" w:type="dxa"/>
            </w:tcMar>
          </w:tcPr>
          <w:p w14:paraId="13CE75B0" w14:textId="77777777" w:rsidR="00C47D25" w:rsidRPr="00901F97" w:rsidRDefault="00C47D25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</w:tr>
      <w:tr w:rsidR="0084621E" w:rsidRPr="0017076D" w14:paraId="53BE25B0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C9DD586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1889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1E1530F3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b/>
                <w:color w:val="003865"/>
                <w:szCs w:val="18"/>
              </w:rPr>
              <w:t>Adresa sídla</w:t>
            </w:r>
            <w:r w:rsidR="00C47D25" w:rsidRPr="00901F97">
              <w:rPr>
                <w:rFonts w:ascii="Cambria" w:hAnsi="Cambria" w:cs="Arial"/>
                <w:b/>
                <w:color w:val="003865"/>
                <w:szCs w:val="18"/>
              </w:rPr>
              <w:t>/Bydliště</w:t>
            </w:r>
            <w:r w:rsidRPr="00901F97">
              <w:rPr>
                <w:rFonts w:ascii="Cambria" w:hAnsi="Cambria" w:cs="Arial"/>
                <w:b/>
                <w:color w:val="003865"/>
                <w:szCs w:val="18"/>
              </w:rPr>
              <w:t>:</w:t>
            </w:r>
          </w:p>
        </w:tc>
        <w:tc>
          <w:tcPr>
            <w:tcW w:w="481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2E03A7C1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2105" w:type="dxa"/>
            <w:gridSpan w:val="7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D4769E8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17B6DE79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363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D817EBA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4691" w:type="dxa"/>
            <w:gridSpan w:val="7"/>
            <w:shd w:val="clear" w:color="auto" w:fill="F2F2F2"/>
            <w:vAlign w:val="center"/>
          </w:tcPr>
          <w:p w14:paraId="4BE79D4E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238" w:type="dxa"/>
            <w:shd w:val="clear" w:color="auto" w:fill="F2F2F2"/>
            <w:tcMar>
              <w:left w:w="57" w:type="dxa"/>
              <w:right w:w="57" w:type="dxa"/>
            </w:tcMar>
          </w:tcPr>
          <w:p w14:paraId="0F8A9D38" w14:textId="77777777" w:rsidR="00F8289E" w:rsidRPr="0017076D" w:rsidRDefault="00F8289E" w:rsidP="008B22E4">
            <w:pPr>
              <w:rPr>
                <w:rFonts w:ascii="Cambria" w:hAnsi="Cambria" w:cs="Arial"/>
                <w:color w:val="003865"/>
                <w:sz w:val="20"/>
                <w:szCs w:val="20"/>
              </w:rPr>
            </w:pPr>
          </w:p>
        </w:tc>
      </w:tr>
      <w:tr w:rsidR="0084621E" w:rsidRPr="0017076D" w14:paraId="00E6EE56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40B8C18E" w14:textId="77777777" w:rsidR="00F8289E" w:rsidRPr="00901F97" w:rsidRDefault="00F8289E" w:rsidP="008B22E4">
            <w:pPr>
              <w:rPr>
                <w:rFonts w:ascii="Cambria" w:hAnsi="Cambria" w:cs="Arial"/>
                <w:b/>
                <w:color w:val="003865"/>
                <w:szCs w:val="18"/>
              </w:rPr>
            </w:pPr>
          </w:p>
        </w:tc>
        <w:tc>
          <w:tcPr>
            <w:tcW w:w="97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AE63EA7" w14:textId="77777777" w:rsidR="00F8289E" w:rsidRPr="00901F97" w:rsidRDefault="00F8289E" w:rsidP="008B22E4">
            <w:pPr>
              <w:rPr>
                <w:rFonts w:ascii="Cambria" w:hAnsi="Cambria" w:cs="Arial"/>
                <w:b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Ulice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1498918269"/>
            <w:placeholder>
              <w:docPart w:val="F80F1C9FFCE547D1B28BFE4A23F6768A"/>
            </w:placeholder>
            <w:text/>
          </w:sdtPr>
          <w:sdtContent>
            <w:tc>
              <w:tcPr>
                <w:tcW w:w="2660" w:type="dxa"/>
                <w:gridSpan w:val="6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DFE4CE2" w14:textId="00B0E57E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420" w:type="dxa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FD84720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Č.p.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-1273393540"/>
            <w:placeholder>
              <w:docPart w:val="A60D352A5DDA43EFA7C3BCAA831B6ED3"/>
            </w:placeholder>
            <w:text/>
          </w:sdtPr>
          <w:sdtContent>
            <w:tc>
              <w:tcPr>
                <w:tcW w:w="701" w:type="dxa"/>
                <w:gridSpan w:val="3"/>
                <w:shd w:val="clear" w:color="auto" w:fill="auto"/>
                <w:vAlign w:val="center"/>
              </w:tcPr>
              <w:p w14:paraId="072D8C57" w14:textId="44979BF7" w:rsidR="00F8289E" w:rsidRPr="00901F97" w:rsidRDefault="00726E3A" w:rsidP="00E21A4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421" w:type="dxa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96DA6CA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Č.o.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-830682573"/>
            <w:placeholder>
              <w:docPart w:val="9691043A34C8433FAC668FFB89493DAD"/>
            </w:placeholder>
            <w:text/>
          </w:sdtPr>
          <w:sdtContent>
            <w:tc>
              <w:tcPr>
                <w:tcW w:w="619" w:type="dxa"/>
                <w:gridSpan w:val="4"/>
                <w:shd w:val="clear" w:color="auto" w:fill="auto"/>
                <w:vAlign w:val="center"/>
              </w:tcPr>
              <w:p w14:paraId="7EA494A1" w14:textId="3B68AFC1" w:rsidR="00F8289E" w:rsidRPr="00901F97" w:rsidRDefault="00726E3A" w:rsidP="008B22E4">
                <w:pPr>
                  <w:jc w:val="center"/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561" w:type="dxa"/>
            <w:shd w:val="clear" w:color="auto" w:fill="F2F2F2"/>
            <w:tcMar>
              <w:left w:w="57" w:type="dxa"/>
              <w:right w:w="57" w:type="dxa"/>
            </w:tcMar>
          </w:tcPr>
          <w:p w14:paraId="0AE6F16F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Obec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89510318"/>
            <w:placeholder>
              <w:docPart w:val="6E3E9D7C586E43D7BB8B17F08C04F8B4"/>
            </w:placeholder>
            <w:text/>
          </w:sdtPr>
          <w:sdtContent>
            <w:tc>
              <w:tcPr>
                <w:tcW w:w="2096" w:type="dxa"/>
                <w:gridSpan w:val="3"/>
                <w:shd w:val="clear" w:color="auto" w:fill="auto"/>
                <w:tcMar>
                  <w:left w:w="57" w:type="dxa"/>
                  <w:right w:w="57" w:type="dxa"/>
                </w:tcMar>
              </w:tcPr>
              <w:p w14:paraId="58C8D610" w14:textId="2EDF716D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495" w:type="dxa"/>
            <w:shd w:val="clear" w:color="auto" w:fill="F2F2F2"/>
            <w:tcMar>
              <w:left w:w="57" w:type="dxa"/>
              <w:right w:w="57" w:type="dxa"/>
            </w:tcMar>
          </w:tcPr>
          <w:p w14:paraId="2BC8FA22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PSČ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502024021"/>
            <w:placeholder>
              <w:docPart w:val="5885081CF5324EF0B3EAEDCD6E195660"/>
            </w:placeholder>
            <w:text/>
          </w:sdtPr>
          <w:sdtContent>
            <w:tc>
              <w:tcPr>
                <w:tcW w:w="1426" w:type="dxa"/>
                <w:shd w:val="clear" w:color="auto" w:fill="auto"/>
                <w:tcMar>
                  <w:left w:w="57" w:type="dxa"/>
                  <w:right w:w="57" w:type="dxa"/>
                </w:tcMar>
              </w:tcPr>
              <w:p w14:paraId="5830A76B" w14:textId="66B196FD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241" w:type="dxa"/>
            <w:shd w:val="clear" w:color="auto" w:fill="F2F2F2"/>
            <w:tcMar>
              <w:left w:w="57" w:type="dxa"/>
              <w:right w:w="57" w:type="dxa"/>
            </w:tcMar>
          </w:tcPr>
          <w:p w14:paraId="5D938F22" w14:textId="77777777" w:rsidR="00F8289E" w:rsidRPr="0017076D" w:rsidRDefault="00F8289E" w:rsidP="008B22E4">
            <w:pPr>
              <w:rPr>
                <w:rFonts w:ascii="Cambria" w:hAnsi="Cambria" w:cs="Arial"/>
                <w:color w:val="003865"/>
                <w:sz w:val="20"/>
                <w:szCs w:val="20"/>
              </w:rPr>
            </w:pPr>
          </w:p>
        </w:tc>
      </w:tr>
      <w:tr w:rsidR="0084621E" w:rsidRPr="0017076D" w14:paraId="4F0EC043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6520AB2" w14:textId="77777777" w:rsidR="00F8289E" w:rsidRPr="00901F97" w:rsidRDefault="00F8289E" w:rsidP="008B22E4">
            <w:pPr>
              <w:rPr>
                <w:rFonts w:ascii="Cambria" w:hAnsi="Cambria" w:cs="Arial"/>
                <w:b/>
                <w:color w:val="003865"/>
                <w:szCs w:val="18"/>
              </w:rPr>
            </w:pPr>
          </w:p>
        </w:tc>
        <w:tc>
          <w:tcPr>
            <w:tcW w:w="3645" w:type="dxa"/>
            <w:gridSpan w:val="8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4712403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b/>
                <w:color w:val="003865"/>
                <w:szCs w:val="18"/>
              </w:rPr>
              <w:t>Zastoupený/á:</w:t>
            </w:r>
          </w:p>
        </w:tc>
        <w:tc>
          <w:tcPr>
            <w:tcW w:w="420" w:type="dxa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7F41C3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701" w:type="dxa"/>
            <w:gridSpan w:val="3"/>
            <w:shd w:val="clear" w:color="auto" w:fill="F2F2F2"/>
            <w:vAlign w:val="center"/>
          </w:tcPr>
          <w:p w14:paraId="440A91EF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421" w:type="dxa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48D4B39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5191" w:type="dxa"/>
            <w:gridSpan w:val="9"/>
            <w:shd w:val="clear" w:color="auto" w:fill="F2F2F2"/>
            <w:vAlign w:val="center"/>
          </w:tcPr>
          <w:p w14:paraId="1B8BBBE6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238" w:type="dxa"/>
            <w:shd w:val="clear" w:color="auto" w:fill="F2F2F2"/>
          </w:tcPr>
          <w:p w14:paraId="5AB43980" w14:textId="77777777" w:rsidR="00F8289E" w:rsidRPr="0017076D" w:rsidRDefault="00F8289E" w:rsidP="008B22E4">
            <w:pPr>
              <w:rPr>
                <w:rFonts w:ascii="Cambria" w:hAnsi="Cambria" w:cs="Arial"/>
                <w:color w:val="003865"/>
                <w:sz w:val="20"/>
                <w:szCs w:val="20"/>
              </w:rPr>
            </w:pPr>
          </w:p>
        </w:tc>
      </w:tr>
      <w:tr w:rsidR="0084621E" w:rsidRPr="0017076D" w14:paraId="6C76E68B" w14:textId="77777777" w:rsidTr="00726E3A">
        <w:trPr>
          <w:trHeight w:val="228"/>
          <w:jc w:val="center"/>
        </w:trPr>
        <w:tc>
          <w:tcPr>
            <w:tcW w:w="13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3F29F3D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</w:p>
        </w:tc>
        <w:tc>
          <w:tcPr>
            <w:tcW w:w="1402" w:type="dxa"/>
            <w:gridSpan w:val="2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DD392EC" w14:textId="77777777" w:rsidR="00F8289E" w:rsidRPr="00901F97" w:rsidRDefault="00F8289E" w:rsidP="008B22E4">
            <w:pPr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Jméno a příjmení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-166021741"/>
            <w:placeholder>
              <w:docPart w:val="BA3F2E2355334EF8A8D9D8AC605D342D"/>
            </w:placeholder>
            <w:text/>
          </w:sdtPr>
          <w:sdtContent>
            <w:tc>
              <w:tcPr>
                <w:tcW w:w="4285" w:type="dxa"/>
                <w:gridSpan w:val="15"/>
                <w:shd w:val="clear" w:color="auto" w:fill="auto"/>
                <w:tcMar>
                  <w:left w:w="57" w:type="dxa"/>
                </w:tcMar>
                <w:vAlign w:val="center"/>
              </w:tcPr>
              <w:p w14:paraId="08B81E36" w14:textId="197AFF87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F2F2F2"/>
            <w:vAlign w:val="center"/>
          </w:tcPr>
          <w:p w14:paraId="1A6BB31E" w14:textId="77777777" w:rsidR="00F8289E" w:rsidRPr="00901F97" w:rsidRDefault="00F8289E" w:rsidP="008B22E4">
            <w:pPr>
              <w:jc w:val="center"/>
              <w:rPr>
                <w:rFonts w:ascii="Cambria" w:hAnsi="Cambria" w:cs="Arial"/>
                <w:color w:val="003865"/>
                <w:szCs w:val="18"/>
              </w:rPr>
            </w:pPr>
            <w:r w:rsidRPr="00901F97">
              <w:rPr>
                <w:rFonts w:ascii="Cambria" w:hAnsi="Cambria" w:cs="Arial"/>
                <w:color w:val="003865"/>
                <w:szCs w:val="18"/>
              </w:rPr>
              <w:t>Funkce</w:t>
            </w:r>
          </w:p>
        </w:tc>
        <w:sdt>
          <w:sdtPr>
            <w:rPr>
              <w:rFonts w:ascii="Cambria" w:hAnsi="Cambria" w:cs="Arial"/>
              <w:color w:val="003865"/>
              <w:szCs w:val="18"/>
            </w:rPr>
            <w:id w:val="-1322039870"/>
            <w:placeholder>
              <w:docPart w:val="620AA5EB57B24886B7EBE363CB384F96"/>
            </w:placeholder>
            <w:text/>
          </w:sdtPr>
          <w:sdtContent>
            <w:tc>
              <w:tcPr>
                <w:tcW w:w="3967" w:type="dxa"/>
                <w:gridSpan w:val="4"/>
                <w:shd w:val="clear" w:color="auto" w:fill="auto"/>
                <w:vAlign w:val="center"/>
              </w:tcPr>
              <w:p w14:paraId="30C353E6" w14:textId="43264E53" w:rsidR="00F8289E" w:rsidRPr="00901F97" w:rsidRDefault="00726E3A" w:rsidP="008B22E4">
                <w:pPr>
                  <w:rPr>
                    <w:rFonts w:ascii="Cambria" w:hAnsi="Cambria" w:cs="Arial"/>
                    <w:color w:val="003865"/>
                    <w:szCs w:val="18"/>
                  </w:rPr>
                </w:pPr>
                <w:r>
                  <w:rPr>
                    <w:rFonts w:ascii="Cambria" w:hAnsi="Cambria" w:cs="Arial"/>
                    <w:color w:val="003865"/>
                    <w:szCs w:val="18"/>
                  </w:rPr>
                  <w:t>zadejte</w:t>
                </w:r>
              </w:p>
            </w:tc>
          </w:sdtContent>
        </w:sdt>
        <w:tc>
          <w:tcPr>
            <w:tcW w:w="238" w:type="dxa"/>
            <w:shd w:val="clear" w:color="auto" w:fill="F2F2F2"/>
            <w:tcMar>
              <w:left w:w="57" w:type="dxa"/>
              <w:right w:w="57" w:type="dxa"/>
            </w:tcMar>
          </w:tcPr>
          <w:p w14:paraId="50767BC4" w14:textId="77777777" w:rsidR="00FC6050" w:rsidRPr="0017076D" w:rsidRDefault="00FC6050" w:rsidP="008B22E4">
            <w:pPr>
              <w:rPr>
                <w:rFonts w:ascii="Cambria" w:hAnsi="Cambria" w:cs="Arial"/>
                <w:color w:val="003865"/>
                <w:sz w:val="20"/>
                <w:szCs w:val="20"/>
              </w:rPr>
            </w:pPr>
          </w:p>
        </w:tc>
      </w:tr>
    </w:tbl>
    <w:p w14:paraId="3F1B2597" w14:textId="0BCA6014" w:rsidR="00B53F8B" w:rsidRPr="0084621E" w:rsidRDefault="00B53F8B" w:rsidP="0084621E">
      <w:pPr>
        <w:pStyle w:val="Nadpis1"/>
        <w:shd w:val="clear" w:color="auto" w:fill="00ACA0"/>
        <w:rPr>
          <w:rFonts w:ascii="Cambria" w:hAnsi="Cambria" w:cs="Arial"/>
          <w:sz w:val="20"/>
          <w:szCs w:val="20"/>
          <w:lang w:val="cs-CZ"/>
        </w:rPr>
      </w:pPr>
      <w:r>
        <w:rPr>
          <w:rFonts w:ascii="Cambria" w:hAnsi="Cambria" w:cs="Arial"/>
          <w:sz w:val="20"/>
          <w:szCs w:val="20"/>
          <w:lang w:val="cs-CZ"/>
        </w:rPr>
        <w:t xml:space="preserve">Zákazník žádá o udělení přístupu do zákaznického portálu Dodavatele </w:t>
      </w:r>
      <w:r w:rsidR="008773C3">
        <w:rPr>
          <w:rFonts w:ascii="Cambria" w:hAnsi="Cambria" w:cs="Arial"/>
          <w:sz w:val="20"/>
          <w:szCs w:val="20"/>
          <w:lang w:val="cs-CZ"/>
        </w:rPr>
        <w:t xml:space="preserve">níže uvedeným </w:t>
      </w:r>
      <w:r>
        <w:rPr>
          <w:rFonts w:ascii="Cambria" w:hAnsi="Cambria" w:cs="Arial"/>
          <w:sz w:val="20"/>
          <w:szCs w:val="20"/>
          <w:lang w:val="cs-CZ"/>
        </w:rPr>
        <w:t>osobám:</w:t>
      </w:r>
    </w:p>
    <w:tbl>
      <w:tblPr>
        <w:tblW w:w="10773" w:type="dxa"/>
        <w:tblInd w:w="-23" w:type="dxa"/>
        <w:tblBorders>
          <w:top w:val="single" w:sz="18" w:space="0" w:color="F2F2F2"/>
          <w:left w:val="single" w:sz="18" w:space="0" w:color="F2F2F2"/>
          <w:bottom w:val="single" w:sz="18" w:space="0" w:color="F2F2F2"/>
          <w:right w:val="single" w:sz="18" w:space="0" w:color="F2F2F2"/>
          <w:insideH w:val="single" w:sz="18" w:space="0" w:color="F2F2F2"/>
          <w:insideV w:val="single" w:sz="18" w:space="0" w:color="F2F2F2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720"/>
        <w:gridCol w:w="3154"/>
        <w:gridCol w:w="720"/>
        <w:gridCol w:w="5179"/>
      </w:tblGrid>
      <w:tr w:rsidR="00AA5464" w:rsidRPr="00780446" w14:paraId="6B23FFB4" w14:textId="77777777" w:rsidTr="0084621E">
        <w:trPr>
          <w:trHeight w:val="522"/>
        </w:trPr>
        <w:tc>
          <w:tcPr>
            <w:tcW w:w="1720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6BA02D14" w14:textId="01AD85E7" w:rsidR="00AA5464" w:rsidRPr="00901F97" w:rsidRDefault="00AA5464" w:rsidP="00AA5464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 xml:space="preserve">Jméno, </w:t>
            </w:r>
            <w:r w:rsidR="00D85878">
              <w:rPr>
                <w:rFonts w:ascii="Cambria" w:hAnsi="Cambria" w:cs="Arial"/>
                <w:color w:val="003865"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color w:val="003865"/>
                <w:sz w:val="18"/>
                <w:szCs w:val="18"/>
              </w:rPr>
              <w:t>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1302156058"/>
            <w:placeholder>
              <w:docPart w:val="B30F4B866118450089BED7A1A36F98A9"/>
            </w:placeholder>
            <w:text/>
          </w:sdtPr>
          <w:sdtContent>
            <w:tc>
              <w:tcPr>
                <w:tcW w:w="3154" w:type="dxa"/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7AEE5877" w14:textId="30C14FDD" w:rsidR="00AA5464" w:rsidRPr="00726E3A" w:rsidRDefault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24C4C558" w14:textId="60B5F336" w:rsidR="00AA5464" w:rsidRPr="00901F97" w:rsidRDefault="00AA5464" w:rsidP="00AA5464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</w:t>
            </w:r>
            <w:r w:rsidR="00D85878">
              <w:rPr>
                <w:rFonts w:ascii="Cambria" w:hAnsi="Cambria" w:cs="Arial"/>
                <w:color w:val="003865"/>
                <w:sz w:val="18"/>
                <w:szCs w:val="18"/>
              </w:rPr>
              <w:t>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1834204529"/>
            <w:placeholder>
              <w:docPart w:val="904953C0D4D948ABA3CD32DAB37A4EE1"/>
            </w:placeholder>
            <w:text/>
          </w:sdtPr>
          <w:sdtContent>
            <w:tc>
              <w:tcPr>
                <w:tcW w:w="5179" w:type="dxa"/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2BD37B0A" w14:textId="59278DDC" w:rsidR="00AA5464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56C29A6B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798FD02C" w14:textId="26AFE62A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1040977158"/>
            <w:placeholder>
              <w:docPart w:val="CB5F87807375430E83875408660FDD7D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1D322A5D" w14:textId="6B175FBC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288FE75C" w14:textId="3F40395B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857086452"/>
            <w:placeholder>
              <w:docPart w:val="00B7C8436C8A4A32B9684AC117A34C0F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33AB8964" w14:textId="736B4A57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2B29EAEB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2AAD397" w14:textId="1BB8026F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896890795"/>
            <w:placeholder>
              <w:docPart w:val="EFA09296AF8846768CC300A41738CDB8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6E83FDBA" w14:textId="478B8845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8A9B96A" w14:textId="6A8C8051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184444919"/>
            <w:placeholder>
              <w:docPart w:val="2C8583304C9142C0B53E7F4CE88D69F6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023AF732" w14:textId="7F261739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0F32C086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226043B" w14:textId="6CE8E02C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1132214073"/>
            <w:placeholder>
              <w:docPart w:val="948A8AF519034962BDABDD5644695EBF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077D0129" w14:textId="683CA692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61A23E70" w14:textId="2B2391A6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1415976827"/>
            <w:placeholder>
              <w:docPart w:val="7CE8B754D6BF49F2AFA4664723C9769E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28423688" w14:textId="03DDA1E2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1AFED8F3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2910823D" w14:textId="69929FD6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2113741991"/>
            <w:placeholder>
              <w:docPart w:val="533276D9650D435780F66F55CF78DF41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7961226B" w14:textId="30ACF07C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1E724EEC" w14:textId="0E974834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707250583"/>
            <w:placeholder>
              <w:docPart w:val="FACACE197B11447E8E61647B5990B190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224A6484" w14:textId="5A16E821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5115F6F5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DD59035" w14:textId="6FCEB720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312920119"/>
            <w:placeholder>
              <w:docPart w:val="373CE21A72AC412D8C97801CA91314D4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450A285B" w14:textId="2B661BA3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1BB0280" w14:textId="5CB99D86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829021343"/>
            <w:placeholder>
              <w:docPart w:val="7489F1E99ECE4F098DECCE970458CC1A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6E5BC15D" w14:textId="15D6C8F2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1275C81B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2AFFDAE" w14:textId="03E0682F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342370742"/>
            <w:placeholder>
              <w:docPart w:val="F579317BC131474FAD207F3555883182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44A3CC89" w14:textId="384420BF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AEA72D1" w14:textId="57DD0514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175198537"/>
            <w:placeholder>
              <w:docPart w:val="A7F687B82B2B4623A83F23DE42430627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6F43ADF7" w14:textId="0C08C110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43BF31CB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4B8A7286" w14:textId="2ED7C844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122611975"/>
            <w:placeholder>
              <w:docPart w:val="CE9BD1E15E264D918CC48504C31A3908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195859CC" w14:textId="4952171F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6D7995CA" w14:textId="5518C394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798232114"/>
            <w:placeholder>
              <w:docPart w:val="00C6618F31934ACF8367ABF79FBD53EA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6C744670" w14:textId="6AFF25E2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002047D1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18E6235F" w14:textId="2CB428CC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2135244943"/>
            <w:placeholder>
              <w:docPart w:val="9BE9CEF1758A402D9FE1794B80FF191F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4FE7B932" w14:textId="565521F1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7B88A29" w14:textId="3213F383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263127295"/>
            <w:placeholder>
              <w:docPart w:val="0A8FA8DDA556448496812E244CF6AF42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4D98F5F3" w14:textId="3AC473C4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  <w:tr w:rsidR="00D85878" w:rsidRPr="00780446" w14:paraId="17DC172E" w14:textId="77777777" w:rsidTr="0084621E">
        <w:trPr>
          <w:trHeight w:val="522"/>
        </w:trPr>
        <w:tc>
          <w:tcPr>
            <w:tcW w:w="1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716FDCE9" w14:textId="5E0E2BDF" w:rsidR="00D85878" w:rsidRPr="00901F97" w:rsidRDefault="00D85878" w:rsidP="00116CC2">
            <w:pPr>
              <w:pStyle w:val="Default"/>
              <w:numPr>
                <w:ilvl w:val="0"/>
                <w:numId w:val="13"/>
              </w:numPr>
              <w:ind w:right="-58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Jméno, příjmení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-561243691"/>
            <w:placeholder>
              <w:docPart w:val="93D1FE93F4DC45B0B89AA61C914C3FC9"/>
            </w:placeholder>
            <w:text/>
          </w:sdtPr>
          <w:sdtContent>
            <w:tc>
              <w:tcPr>
                <w:tcW w:w="3154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6B7ADB7E" w14:textId="29F8CB24" w:rsidR="00D85878" w:rsidRPr="00726E3A" w:rsidRDefault="00726E3A" w:rsidP="00116CC2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  <w:tc>
          <w:tcPr>
            <w:tcW w:w="720" w:type="dxa"/>
            <w:tcBorders>
              <w:top w:val="single" w:sz="18" w:space="0" w:color="F2F2F2"/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63435AF2" w14:textId="4271ADE6" w:rsidR="00D85878" w:rsidRPr="00D85878" w:rsidRDefault="00D85878" w:rsidP="00116CC2">
            <w:pPr>
              <w:pStyle w:val="Default"/>
              <w:jc w:val="center"/>
              <w:rPr>
                <w:rFonts w:ascii="Cambria" w:hAnsi="Cambria" w:cs="Arial"/>
                <w:color w:val="003865"/>
                <w:sz w:val="18"/>
                <w:szCs w:val="18"/>
              </w:rPr>
            </w:pPr>
            <w:r>
              <w:rPr>
                <w:rFonts w:ascii="Cambria" w:hAnsi="Cambria" w:cs="Arial"/>
                <w:color w:val="003865"/>
                <w:sz w:val="18"/>
                <w:szCs w:val="18"/>
              </w:rPr>
              <w:t>e-mail:</w:t>
            </w:r>
          </w:p>
        </w:tc>
        <w:sdt>
          <w:sdtPr>
            <w:rPr>
              <w:rFonts w:ascii="Cambria" w:hAnsi="Cambria" w:cs="Arial"/>
              <w:color w:val="003865"/>
              <w:sz w:val="18"/>
              <w:szCs w:val="18"/>
            </w:rPr>
            <w:id w:val="2088265965"/>
            <w:placeholder>
              <w:docPart w:val="785D3D13D0F9417D98C977E3C1ED7673"/>
            </w:placeholder>
            <w:text/>
          </w:sdtPr>
          <w:sdtContent>
            <w:tc>
              <w:tcPr>
                <w:tcW w:w="5179" w:type="dxa"/>
                <w:tcBorders>
                  <w:top w:val="single" w:sz="18" w:space="0" w:color="F2F2F2"/>
                  <w:left w:val="single" w:sz="18" w:space="0" w:color="F2F2F2"/>
                  <w:bottom w:val="single" w:sz="18" w:space="0" w:color="F2F2F2"/>
                  <w:right w:val="single" w:sz="18" w:space="0" w:color="F2F2F2"/>
                </w:tcBorders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  <w:p w14:paraId="2A04DE97" w14:textId="4C501037" w:rsidR="00D85878" w:rsidRPr="00726E3A" w:rsidRDefault="00726E3A" w:rsidP="00726E3A">
                <w:pPr>
                  <w:pStyle w:val="Default"/>
                  <w:rPr>
                    <w:rFonts w:ascii="Cambria" w:hAnsi="Cambria" w:cs="Arial"/>
                    <w:color w:val="003865"/>
                    <w:sz w:val="18"/>
                    <w:szCs w:val="18"/>
                  </w:rPr>
                </w:pPr>
                <w:r w:rsidRPr="00726E3A">
                  <w:rPr>
                    <w:rFonts w:ascii="Cambria" w:hAnsi="Cambria" w:cs="Arial"/>
                    <w:color w:val="003865"/>
                    <w:sz w:val="18"/>
                    <w:szCs w:val="18"/>
                  </w:rPr>
                  <w:t>zadejte</w:t>
                </w:r>
              </w:p>
            </w:tc>
          </w:sdtContent>
        </w:sdt>
      </w:tr>
    </w:tbl>
    <w:p w14:paraId="6FA92C63" w14:textId="13FDCD92" w:rsidR="00D85878" w:rsidRDefault="00D85878" w:rsidP="00D85878">
      <w:pPr>
        <w:pStyle w:val="Nadpis1"/>
        <w:shd w:val="clear" w:color="auto" w:fill="00ACA0"/>
        <w:rPr>
          <w:rFonts w:ascii="Cambria" w:hAnsi="Cambria" w:cs="Arial"/>
          <w:sz w:val="20"/>
          <w:szCs w:val="20"/>
          <w:lang w:val="cs-CZ"/>
        </w:rPr>
      </w:pPr>
      <w:bookmarkStart w:id="1" w:name="_Hlk482603034"/>
      <w:bookmarkEnd w:id="1"/>
      <w:r>
        <w:rPr>
          <w:rFonts w:ascii="Cambria" w:hAnsi="Cambria" w:cs="Arial"/>
          <w:sz w:val="20"/>
          <w:szCs w:val="20"/>
          <w:lang w:val="cs-CZ"/>
        </w:rPr>
        <w:t>Za Zákazníka</w:t>
      </w:r>
    </w:p>
    <w:p w14:paraId="35D6B6A0" w14:textId="77777777" w:rsidR="0073467D" w:rsidRPr="0073467D" w:rsidRDefault="0073467D" w:rsidP="0073467D">
      <w:pPr>
        <w:spacing w:after="0"/>
        <w:rPr>
          <w:vanish/>
        </w:rPr>
      </w:pPr>
    </w:p>
    <w:tbl>
      <w:tblPr>
        <w:tblW w:w="0" w:type="auto"/>
        <w:tblInd w:w="-142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3544"/>
      </w:tblGrid>
      <w:tr w:rsidR="006D74DF" w:rsidRPr="0017076D" w14:paraId="3967289F" w14:textId="77777777" w:rsidTr="002A1C67">
        <w:trPr>
          <w:trHeight w:val="177"/>
        </w:trPr>
        <w:tc>
          <w:tcPr>
            <w:tcW w:w="2410" w:type="dxa"/>
            <w:shd w:val="clear" w:color="auto" w:fill="auto"/>
          </w:tcPr>
          <w:p w14:paraId="32DE66A0" w14:textId="77777777" w:rsidR="0084621E" w:rsidRDefault="0084621E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  <w:p w14:paraId="2BED259A" w14:textId="77777777" w:rsidR="0084621E" w:rsidRDefault="0084621E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  <w:p w14:paraId="0928F377" w14:textId="1913E962" w:rsidR="006D74DF" w:rsidRPr="0073467D" w:rsidRDefault="006D74DF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  <w:r w:rsidRPr="0073467D">
              <w:rPr>
                <w:rFonts w:ascii="Cambria" w:hAnsi="Cambria" w:cs="Arial"/>
                <w:color w:val="003865"/>
                <w:sz w:val="20"/>
              </w:rPr>
              <w:t>Datum a místo: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310DFD2" w14:textId="17C3407A" w:rsidR="006D74DF" w:rsidRPr="0073467D" w:rsidRDefault="006D74DF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</w:tc>
      </w:tr>
      <w:tr w:rsidR="006D74DF" w:rsidRPr="0017076D" w14:paraId="1937D041" w14:textId="77777777" w:rsidTr="002A1C67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C71F2BF" w14:textId="77777777" w:rsidR="002A1C67" w:rsidRDefault="002A1C67" w:rsidP="0073467D">
            <w:pPr>
              <w:pStyle w:val="Normal1"/>
              <w:spacing w:after="0"/>
              <w:jc w:val="left"/>
              <w:rPr>
                <w:rFonts w:ascii="Cambria" w:hAnsi="Cambria" w:cs="Arial"/>
                <w:color w:val="003865"/>
                <w:sz w:val="20"/>
              </w:rPr>
            </w:pPr>
            <w:r>
              <w:rPr>
                <w:rFonts w:ascii="Cambria" w:hAnsi="Cambria" w:cs="Arial"/>
                <w:color w:val="003865"/>
                <w:sz w:val="20"/>
              </w:rPr>
              <w:t xml:space="preserve">Obchodní název, </w:t>
            </w:r>
          </w:p>
          <w:p w14:paraId="0CD72EF9" w14:textId="77777777" w:rsidR="002A1C67" w:rsidRDefault="006D74DF" w:rsidP="0073467D">
            <w:pPr>
              <w:pStyle w:val="Normal1"/>
              <w:spacing w:after="0"/>
              <w:jc w:val="left"/>
              <w:rPr>
                <w:rFonts w:ascii="Cambria" w:hAnsi="Cambria" w:cs="Arial"/>
                <w:color w:val="003865"/>
                <w:sz w:val="20"/>
              </w:rPr>
            </w:pPr>
            <w:r w:rsidRPr="0073467D">
              <w:rPr>
                <w:rFonts w:ascii="Cambria" w:hAnsi="Cambria" w:cs="Arial"/>
                <w:color w:val="003865"/>
                <w:sz w:val="20"/>
              </w:rPr>
              <w:t>Jméno, příjmení</w:t>
            </w:r>
            <w:r w:rsidR="002A1C67">
              <w:rPr>
                <w:rFonts w:ascii="Cambria" w:hAnsi="Cambria" w:cs="Arial"/>
                <w:color w:val="003865"/>
                <w:sz w:val="20"/>
              </w:rPr>
              <w:t xml:space="preserve">, </w:t>
            </w:r>
          </w:p>
          <w:p w14:paraId="458E317B" w14:textId="0A7A31DA" w:rsidR="006D74DF" w:rsidRPr="0073467D" w:rsidRDefault="006D74DF" w:rsidP="0073467D">
            <w:pPr>
              <w:pStyle w:val="Normal1"/>
              <w:spacing w:after="0"/>
              <w:jc w:val="left"/>
              <w:rPr>
                <w:rFonts w:ascii="Cambria" w:hAnsi="Cambria" w:cs="Arial"/>
                <w:color w:val="003865"/>
                <w:sz w:val="20"/>
              </w:rPr>
            </w:pPr>
            <w:r w:rsidRPr="0073467D">
              <w:rPr>
                <w:rFonts w:ascii="Cambria" w:hAnsi="Cambria" w:cs="Arial"/>
                <w:color w:val="003865"/>
                <w:sz w:val="20"/>
              </w:rPr>
              <w:t>funkce:</w:t>
            </w:r>
          </w:p>
          <w:p w14:paraId="7B0D24BB" w14:textId="77777777" w:rsidR="006D74DF" w:rsidRPr="0073467D" w:rsidRDefault="006D74DF" w:rsidP="0073467D">
            <w:pPr>
              <w:pStyle w:val="Normal1"/>
              <w:spacing w:after="0"/>
              <w:rPr>
                <w:rFonts w:ascii="Cambria" w:hAnsi="Cambria" w:cs="Arial"/>
                <w:color w:val="003865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E58F7" w14:textId="77777777" w:rsidR="006D74DF" w:rsidRPr="0073467D" w:rsidRDefault="006D74DF" w:rsidP="00C25647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</w:tc>
      </w:tr>
      <w:tr w:rsidR="006D74DF" w:rsidRPr="0017076D" w14:paraId="027BADC6" w14:textId="77777777" w:rsidTr="002A1C67">
        <w:trPr>
          <w:trHeight w:val="340"/>
        </w:trPr>
        <w:tc>
          <w:tcPr>
            <w:tcW w:w="2410" w:type="dxa"/>
            <w:shd w:val="clear" w:color="auto" w:fill="auto"/>
          </w:tcPr>
          <w:p w14:paraId="0D3CFCE5" w14:textId="77777777" w:rsidR="006D74DF" w:rsidRPr="0073467D" w:rsidRDefault="006D74DF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EA844" w14:textId="77777777" w:rsidR="006D74DF" w:rsidRPr="0073467D" w:rsidRDefault="006D74DF" w:rsidP="0073467D">
            <w:pPr>
              <w:pStyle w:val="Normal1"/>
              <w:spacing w:after="0"/>
              <w:rPr>
                <w:rFonts w:ascii="Cambria" w:hAnsi="Cambria" w:cs="Arial"/>
                <w:color w:val="003865"/>
                <w:sz w:val="20"/>
              </w:rPr>
            </w:pPr>
          </w:p>
          <w:p w14:paraId="684A390E" w14:textId="77777777" w:rsidR="006D74DF" w:rsidRPr="0073467D" w:rsidRDefault="006D74DF" w:rsidP="0073467D">
            <w:pPr>
              <w:pStyle w:val="Normal1"/>
              <w:spacing w:after="0"/>
              <w:rPr>
                <w:rFonts w:ascii="Cambria" w:hAnsi="Cambria" w:cs="Arial"/>
                <w:color w:val="003865"/>
                <w:sz w:val="20"/>
              </w:rPr>
            </w:pPr>
          </w:p>
        </w:tc>
      </w:tr>
      <w:tr w:rsidR="00D85878" w:rsidRPr="0017076D" w14:paraId="02C6207B" w14:textId="77777777" w:rsidTr="002A1C67">
        <w:trPr>
          <w:trHeight w:val="340"/>
        </w:trPr>
        <w:tc>
          <w:tcPr>
            <w:tcW w:w="2410" w:type="dxa"/>
            <w:shd w:val="clear" w:color="auto" w:fill="auto"/>
          </w:tcPr>
          <w:p w14:paraId="667DFD80" w14:textId="77777777" w:rsidR="00D85878" w:rsidRDefault="00D85878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  <w:p w14:paraId="63482030" w14:textId="77777777" w:rsidR="00D85878" w:rsidRPr="0073467D" w:rsidRDefault="00D85878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6D668" w14:textId="77777777" w:rsidR="00D85878" w:rsidRDefault="00D85878" w:rsidP="0073467D">
            <w:pPr>
              <w:pStyle w:val="Normal1"/>
              <w:spacing w:after="0"/>
              <w:rPr>
                <w:rFonts w:ascii="Cambria" w:hAnsi="Cambria" w:cs="Arial"/>
                <w:color w:val="003865"/>
                <w:sz w:val="20"/>
              </w:rPr>
            </w:pPr>
          </w:p>
          <w:p w14:paraId="0949EAFC" w14:textId="77777777" w:rsidR="00D85878" w:rsidRDefault="00D85878" w:rsidP="0073467D">
            <w:pPr>
              <w:pStyle w:val="Normal1"/>
              <w:spacing w:after="0"/>
              <w:rPr>
                <w:rFonts w:ascii="Cambria" w:hAnsi="Cambria" w:cs="Arial"/>
                <w:color w:val="003865"/>
                <w:sz w:val="20"/>
              </w:rPr>
            </w:pPr>
          </w:p>
          <w:p w14:paraId="6107C965" w14:textId="77777777" w:rsidR="00D85878" w:rsidRPr="0073467D" w:rsidRDefault="00D85878" w:rsidP="0073467D">
            <w:pPr>
              <w:pStyle w:val="Normal1"/>
              <w:spacing w:after="0"/>
              <w:rPr>
                <w:rFonts w:ascii="Cambria" w:hAnsi="Cambria" w:cs="Arial"/>
                <w:color w:val="003865"/>
                <w:sz w:val="20"/>
              </w:rPr>
            </w:pPr>
          </w:p>
        </w:tc>
      </w:tr>
      <w:tr w:rsidR="006D74DF" w:rsidRPr="0017076D" w14:paraId="0360320D" w14:textId="77777777" w:rsidTr="002A1C67">
        <w:trPr>
          <w:trHeight w:val="397"/>
        </w:trPr>
        <w:tc>
          <w:tcPr>
            <w:tcW w:w="2410" w:type="dxa"/>
            <w:shd w:val="clear" w:color="auto" w:fill="auto"/>
          </w:tcPr>
          <w:p w14:paraId="5DC636AE" w14:textId="77777777" w:rsidR="006D74DF" w:rsidRPr="0073467D" w:rsidRDefault="006D74DF" w:rsidP="0073467D">
            <w:pPr>
              <w:pStyle w:val="Normal1"/>
              <w:spacing w:before="30" w:after="0"/>
              <w:rPr>
                <w:rFonts w:ascii="Cambria" w:hAnsi="Cambria" w:cs="Arial"/>
                <w:color w:val="003865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14:paraId="182CA26F" w14:textId="77777777" w:rsidR="006D74DF" w:rsidRPr="0073467D" w:rsidRDefault="006D74DF" w:rsidP="0073467D">
            <w:pPr>
              <w:pStyle w:val="Normal1"/>
              <w:spacing w:before="30" w:after="0"/>
              <w:jc w:val="left"/>
              <w:rPr>
                <w:rFonts w:ascii="Cambria" w:hAnsi="Cambria" w:cs="Arial"/>
                <w:color w:val="003865"/>
                <w:sz w:val="20"/>
              </w:rPr>
            </w:pPr>
            <w:r w:rsidRPr="0073467D">
              <w:rPr>
                <w:rFonts w:ascii="Cambria" w:hAnsi="Cambria" w:cs="Arial"/>
                <w:color w:val="003865"/>
                <w:sz w:val="20"/>
              </w:rPr>
              <w:t>Podpis</w:t>
            </w:r>
          </w:p>
        </w:tc>
      </w:tr>
    </w:tbl>
    <w:p w14:paraId="47EBD4FC" w14:textId="77777777" w:rsidR="00B06C42" w:rsidRPr="0017076D" w:rsidRDefault="00B06C42" w:rsidP="006D74DF">
      <w:pPr>
        <w:tabs>
          <w:tab w:val="left" w:pos="2267"/>
        </w:tabs>
        <w:spacing w:after="0" w:line="240" w:lineRule="auto"/>
        <w:rPr>
          <w:rFonts w:ascii="Cambria" w:hAnsi="Cambria" w:cs="Arial"/>
          <w:b/>
          <w:color w:val="003865"/>
          <w:sz w:val="20"/>
          <w:szCs w:val="20"/>
        </w:rPr>
      </w:pPr>
    </w:p>
    <w:sectPr w:rsidR="00B06C42" w:rsidRPr="0017076D" w:rsidSect="001731CD">
      <w:headerReference w:type="default" r:id="rId14"/>
      <w:footerReference w:type="default" r:id="rId15"/>
      <w:type w:val="continuous"/>
      <w:pgSz w:w="11906" w:h="16838" w:code="9"/>
      <w:pgMar w:top="851" w:right="567" w:bottom="851" w:left="567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FAC8" w14:textId="77777777" w:rsidR="001731CD" w:rsidRDefault="001731CD">
      <w:r>
        <w:separator/>
      </w:r>
    </w:p>
  </w:endnote>
  <w:endnote w:type="continuationSeparator" w:id="0">
    <w:p w14:paraId="1A5370CD" w14:textId="77777777" w:rsidR="001731CD" w:rsidRDefault="001731CD">
      <w:r>
        <w:continuationSeparator/>
      </w:r>
    </w:p>
  </w:endnote>
  <w:endnote w:type="continuationNotice" w:id="1">
    <w:p w14:paraId="44AF610C" w14:textId="77777777" w:rsidR="001731CD" w:rsidRDefault="0017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8648" w14:textId="77777777" w:rsidR="001A5926" w:rsidRPr="006D74DF" w:rsidRDefault="001A5926" w:rsidP="00FB429D">
    <w:pPr>
      <w:pStyle w:val="Tabulkabold"/>
      <w:jc w:val="right"/>
      <w:rPr>
        <w:color w:val="003865"/>
        <w:sz w:val="14"/>
        <w:szCs w:val="14"/>
      </w:rPr>
    </w:pPr>
    <w:r w:rsidRPr="006D74DF">
      <w:rPr>
        <w:rFonts w:ascii="Cambria" w:hAnsi="Cambria"/>
        <w:color w:val="003865"/>
        <w:sz w:val="14"/>
        <w:szCs w:val="14"/>
      </w:rPr>
      <w:t>Strana</w:t>
    </w:r>
    <w:r w:rsidRPr="006D74DF">
      <w:rPr>
        <w:color w:val="003865"/>
        <w:sz w:val="14"/>
        <w:szCs w:val="14"/>
      </w:rPr>
      <w:t xml:space="preserve"> </w:t>
    </w:r>
    <w:r w:rsidRPr="006D74DF">
      <w:rPr>
        <w:color w:val="003865"/>
        <w:sz w:val="14"/>
        <w:szCs w:val="14"/>
      </w:rPr>
      <w:fldChar w:fldCharType="begin"/>
    </w:r>
    <w:r w:rsidRPr="006D74DF">
      <w:rPr>
        <w:color w:val="003865"/>
        <w:sz w:val="14"/>
        <w:szCs w:val="14"/>
      </w:rPr>
      <w:instrText>PAGE   \* MERGEFORMAT</w:instrText>
    </w:r>
    <w:r w:rsidRPr="006D74DF">
      <w:rPr>
        <w:color w:val="003865"/>
        <w:sz w:val="14"/>
        <w:szCs w:val="14"/>
      </w:rPr>
      <w:fldChar w:fldCharType="separate"/>
    </w:r>
    <w:r w:rsidRPr="006D74DF">
      <w:rPr>
        <w:color w:val="003865"/>
        <w:sz w:val="14"/>
        <w:szCs w:val="14"/>
      </w:rPr>
      <w:t>2</w:t>
    </w:r>
    <w:r w:rsidRPr="006D74DF">
      <w:rPr>
        <w:color w:val="003865"/>
        <w:sz w:val="14"/>
        <w:szCs w:val="14"/>
      </w:rPr>
      <w:fldChar w:fldCharType="end"/>
    </w:r>
    <w:r w:rsidRPr="006D74DF">
      <w:rPr>
        <w:color w:val="003865"/>
        <w:sz w:val="14"/>
        <w:szCs w:val="14"/>
      </w:rPr>
      <w:t>/</w:t>
    </w:r>
    <w:r w:rsidRPr="006D74DF">
      <w:rPr>
        <w:color w:val="003865"/>
        <w:sz w:val="14"/>
        <w:szCs w:val="14"/>
      </w:rPr>
      <w:fldChar w:fldCharType="begin"/>
    </w:r>
    <w:r w:rsidRPr="006D74DF">
      <w:rPr>
        <w:color w:val="003865"/>
        <w:sz w:val="14"/>
        <w:szCs w:val="14"/>
      </w:rPr>
      <w:instrText xml:space="preserve"> NUMPAGES  \* Arabic </w:instrText>
    </w:r>
    <w:r w:rsidRPr="006D74DF">
      <w:rPr>
        <w:color w:val="003865"/>
        <w:sz w:val="14"/>
        <w:szCs w:val="14"/>
      </w:rPr>
      <w:fldChar w:fldCharType="separate"/>
    </w:r>
    <w:r w:rsidRPr="006D74DF">
      <w:rPr>
        <w:noProof/>
        <w:color w:val="003865"/>
        <w:sz w:val="14"/>
        <w:szCs w:val="14"/>
      </w:rPr>
      <w:t>2</w:t>
    </w:r>
    <w:r w:rsidRPr="006D74DF">
      <w:rPr>
        <w:color w:val="00386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FE64" w14:textId="77777777" w:rsidR="001731CD" w:rsidRDefault="001731CD">
      <w:r>
        <w:separator/>
      </w:r>
    </w:p>
  </w:footnote>
  <w:footnote w:type="continuationSeparator" w:id="0">
    <w:p w14:paraId="034747ED" w14:textId="77777777" w:rsidR="001731CD" w:rsidRDefault="001731CD">
      <w:r>
        <w:continuationSeparator/>
      </w:r>
    </w:p>
  </w:footnote>
  <w:footnote w:type="continuationNotice" w:id="1">
    <w:p w14:paraId="4E6C3C00" w14:textId="77777777" w:rsidR="001731CD" w:rsidRDefault="0017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33BC" w14:textId="18B84435" w:rsidR="009145B8" w:rsidRPr="008747C9" w:rsidRDefault="009153BE" w:rsidP="00B73011">
    <w:pPr>
      <w:pStyle w:val="Zhlav"/>
      <w:tabs>
        <w:tab w:val="left" w:pos="5245"/>
      </w:tabs>
      <w:spacing w:line="260" w:lineRule="exact"/>
      <w:ind w:right="1274"/>
      <w:rPr>
        <w:rFonts w:ascii="Cambria" w:hAnsi="Cambria" w:cs="Arial"/>
        <w:b/>
        <w:bCs/>
        <w:color w:val="003865"/>
        <w:position w:val="2"/>
        <w:sz w:val="26"/>
        <w:szCs w:val="26"/>
        <w:lang w:val="cs-CZ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71ADB7" wp14:editId="61C63115">
          <wp:simplePos x="0" y="0"/>
          <wp:positionH relativeFrom="column">
            <wp:posOffset>5383530</wp:posOffset>
          </wp:positionH>
          <wp:positionV relativeFrom="paragraph">
            <wp:posOffset>-277495</wp:posOffset>
          </wp:positionV>
          <wp:extent cx="1694815" cy="731520"/>
          <wp:effectExtent l="0" t="0" r="0" b="0"/>
          <wp:wrapTight wrapText="bothSides">
            <wp:wrapPolygon edited="0">
              <wp:start x="0" y="0"/>
              <wp:lineTo x="0" y="20813"/>
              <wp:lineTo x="21365" y="20813"/>
              <wp:lineTo x="21365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F8B">
      <w:rPr>
        <w:rFonts w:ascii="Cambria" w:hAnsi="Cambria" w:cs="Arial"/>
        <w:b/>
        <w:bCs/>
        <w:color w:val="003865"/>
        <w:kern w:val="40"/>
        <w:sz w:val="26"/>
        <w:szCs w:val="26"/>
        <w:u w:color="A54399"/>
        <w:lang w:val="cs-CZ"/>
      </w:rPr>
      <w:t>Žádost o přístup do zákaznického portálu</w:t>
    </w:r>
  </w:p>
  <w:p w14:paraId="7C349EF7" w14:textId="77777777" w:rsidR="00FC6050" w:rsidRPr="008747C9" w:rsidRDefault="00FC6050" w:rsidP="009145B8">
    <w:pPr>
      <w:pStyle w:val="Zhlav"/>
      <w:tabs>
        <w:tab w:val="left" w:pos="5245"/>
      </w:tabs>
      <w:spacing w:line="260" w:lineRule="exact"/>
      <w:rPr>
        <w:rFonts w:ascii="Cambria" w:hAnsi="Cambria" w:cs="Arial"/>
        <w:b/>
        <w:color w:val="003865"/>
        <w:position w:val="2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B5"/>
    <w:multiLevelType w:val="hybridMultilevel"/>
    <w:tmpl w:val="F356DA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72317"/>
    <w:multiLevelType w:val="hybridMultilevel"/>
    <w:tmpl w:val="9D6A887C"/>
    <w:lvl w:ilvl="0" w:tplc="70B65DF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81377"/>
    <w:multiLevelType w:val="hybridMultilevel"/>
    <w:tmpl w:val="E59E6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D88"/>
    <w:multiLevelType w:val="hybridMultilevel"/>
    <w:tmpl w:val="74543F28"/>
    <w:lvl w:ilvl="0" w:tplc="BF4EA0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6A97"/>
    <w:multiLevelType w:val="hybridMultilevel"/>
    <w:tmpl w:val="DBDAB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66FF"/>
    <w:multiLevelType w:val="hybridMultilevel"/>
    <w:tmpl w:val="F43EB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074E"/>
    <w:multiLevelType w:val="hybridMultilevel"/>
    <w:tmpl w:val="BAAE4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840"/>
    <w:multiLevelType w:val="hybridMultilevel"/>
    <w:tmpl w:val="E46E1358"/>
    <w:lvl w:ilvl="0" w:tplc="4D7CD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7730A"/>
    <w:multiLevelType w:val="hybridMultilevel"/>
    <w:tmpl w:val="FC501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2A5F"/>
    <w:multiLevelType w:val="hybridMultilevel"/>
    <w:tmpl w:val="7D7EB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25F3"/>
    <w:multiLevelType w:val="hybridMultilevel"/>
    <w:tmpl w:val="116CCC98"/>
    <w:lvl w:ilvl="0" w:tplc="70B65D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119AA"/>
    <w:multiLevelType w:val="hybridMultilevel"/>
    <w:tmpl w:val="16F8B1BC"/>
    <w:lvl w:ilvl="0" w:tplc="D6FABBC6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8" w:hanging="360"/>
      </w:pPr>
    </w:lvl>
    <w:lvl w:ilvl="2" w:tplc="0405001B" w:tentative="1">
      <w:start w:val="1"/>
      <w:numFmt w:val="lowerRoman"/>
      <w:lvlText w:val="%3."/>
      <w:lvlJc w:val="right"/>
      <w:pPr>
        <w:ind w:left="1748" w:hanging="180"/>
      </w:pPr>
    </w:lvl>
    <w:lvl w:ilvl="3" w:tplc="0405000F" w:tentative="1">
      <w:start w:val="1"/>
      <w:numFmt w:val="decimal"/>
      <w:lvlText w:val="%4."/>
      <w:lvlJc w:val="left"/>
      <w:pPr>
        <w:ind w:left="2468" w:hanging="360"/>
      </w:pPr>
    </w:lvl>
    <w:lvl w:ilvl="4" w:tplc="04050019" w:tentative="1">
      <w:start w:val="1"/>
      <w:numFmt w:val="lowerLetter"/>
      <w:lvlText w:val="%5."/>
      <w:lvlJc w:val="left"/>
      <w:pPr>
        <w:ind w:left="3188" w:hanging="360"/>
      </w:pPr>
    </w:lvl>
    <w:lvl w:ilvl="5" w:tplc="0405001B" w:tentative="1">
      <w:start w:val="1"/>
      <w:numFmt w:val="lowerRoman"/>
      <w:lvlText w:val="%6."/>
      <w:lvlJc w:val="right"/>
      <w:pPr>
        <w:ind w:left="3908" w:hanging="180"/>
      </w:pPr>
    </w:lvl>
    <w:lvl w:ilvl="6" w:tplc="0405000F" w:tentative="1">
      <w:start w:val="1"/>
      <w:numFmt w:val="decimal"/>
      <w:lvlText w:val="%7."/>
      <w:lvlJc w:val="left"/>
      <w:pPr>
        <w:ind w:left="4628" w:hanging="360"/>
      </w:pPr>
    </w:lvl>
    <w:lvl w:ilvl="7" w:tplc="04050019" w:tentative="1">
      <w:start w:val="1"/>
      <w:numFmt w:val="lowerLetter"/>
      <w:lvlText w:val="%8."/>
      <w:lvlJc w:val="left"/>
      <w:pPr>
        <w:ind w:left="5348" w:hanging="360"/>
      </w:pPr>
    </w:lvl>
    <w:lvl w:ilvl="8" w:tplc="0405001B" w:tentative="1">
      <w:start w:val="1"/>
      <w:numFmt w:val="lowerRoman"/>
      <w:lvlText w:val="%9."/>
      <w:lvlJc w:val="right"/>
      <w:pPr>
        <w:ind w:left="6068" w:hanging="180"/>
      </w:pPr>
    </w:lvl>
  </w:abstractNum>
  <w:num w:numId="1" w16cid:durableId="1642733235">
    <w:abstractNumId w:val="9"/>
  </w:num>
  <w:num w:numId="2" w16cid:durableId="2117477080">
    <w:abstractNumId w:val="3"/>
  </w:num>
  <w:num w:numId="3" w16cid:durableId="1726030047">
    <w:abstractNumId w:val="3"/>
  </w:num>
  <w:num w:numId="4" w16cid:durableId="1087074380">
    <w:abstractNumId w:val="2"/>
  </w:num>
  <w:num w:numId="5" w16cid:durableId="1877153058">
    <w:abstractNumId w:val="11"/>
  </w:num>
  <w:num w:numId="6" w16cid:durableId="1349063980">
    <w:abstractNumId w:val="5"/>
  </w:num>
  <w:num w:numId="7" w16cid:durableId="1037317512">
    <w:abstractNumId w:val="4"/>
  </w:num>
  <w:num w:numId="8" w16cid:durableId="1881014385">
    <w:abstractNumId w:val="7"/>
  </w:num>
  <w:num w:numId="9" w16cid:durableId="900867426">
    <w:abstractNumId w:val="6"/>
  </w:num>
  <w:num w:numId="10" w16cid:durableId="1413046286">
    <w:abstractNumId w:val="10"/>
  </w:num>
  <w:num w:numId="11" w16cid:durableId="928733649">
    <w:abstractNumId w:val="8"/>
  </w:num>
  <w:num w:numId="12" w16cid:durableId="1455714890">
    <w:abstractNumId w:val="1"/>
  </w:num>
  <w:num w:numId="13" w16cid:durableId="114145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/Lbcs7XVyhRPVPkSYBzJPficJ9fKtMrAXx2nNwcCvgpKMFUrQ7Hcj6qbXkhPvUqyl3lDATEjDwEIDo63ZO/rw==" w:salt="d7W+PiwaRCYNijnbmytGJg=="/>
  <w:defaultTabStop w:val="709"/>
  <w:hyphenationZone w:val="425"/>
  <w:characterSpacingControl w:val="doNotCompress"/>
  <w:hdrShapeDefaults>
    <o:shapedefaults v:ext="edit" spidmax="2050">
      <o:colormru v:ext="edit" colors="#e9eefc,#153687,#e7d3e7,#dcddd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BA"/>
    <w:rsid w:val="00000345"/>
    <w:rsid w:val="00000B7B"/>
    <w:rsid w:val="0000172C"/>
    <w:rsid w:val="000055B6"/>
    <w:rsid w:val="00005B71"/>
    <w:rsid w:val="00007E09"/>
    <w:rsid w:val="00010F43"/>
    <w:rsid w:val="000134CC"/>
    <w:rsid w:val="000139BD"/>
    <w:rsid w:val="000167DB"/>
    <w:rsid w:val="0001686A"/>
    <w:rsid w:val="00021BAA"/>
    <w:rsid w:val="00023B36"/>
    <w:rsid w:val="00030C99"/>
    <w:rsid w:val="00031BFD"/>
    <w:rsid w:val="00032956"/>
    <w:rsid w:val="00034492"/>
    <w:rsid w:val="00040110"/>
    <w:rsid w:val="00040D40"/>
    <w:rsid w:val="00041482"/>
    <w:rsid w:val="00041B40"/>
    <w:rsid w:val="00043EA5"/>
    <w:rsid w:val="00045686"/>
    <w:rsid w:val="00046431"/>
    <w:rsid w:val="00046AF7"/>
    <w:rsid w:val="000507AB"/>
    <w:rsid w:val="000531AC"/>
    <w:rsid w:val="00053A81"/>
    <w:rsid w:val="0005667F"/>
    <w:rsid w:val="000570EF"/>
    <w:rsid w:val="00061598"/>
    <w:rsid w:val="0006176F"/>
    <w:rsid w:val="0006334D"/>
    <w:rsid w:val="00063CB3"/>
    <w:rsid w:val="00064DF9"/>
    <w:rsid w:val="00065952"/>
    <w:rsid w:val="000678DE"/>
    <w:rsid w:val="00070354"/>
    <w:rsid w:val="0007194F"/>
    <w:rsid w:val="00076393"/>
    <w:rsid w:val="00076408"/>
    <w:rsid w:val="0008051E"/>
    <w:rsid w:val="0008470D"/>
    <w:rsid w:val="000860D2"/>
    <w:rsid w:val="00086459"/>
    <w:rsid w:val="00093FE2"/>
    <w:rsid w:val="00094322"/>
    <w:rsid w:val="00094729"/>
    <w:rsid w:val="00094982"/>
    <w:rsid w:val="000960FC"/>
    <w:rsid w:val="00096DF5"/>
    <w:rsid w:val="00097C2A"/>
    <w:rsid w:val="000A0480"/>
    <w:rsid w:val="000A1A8B"/>
    <w:rsid w:val="000A222C"/>
    <w:rsid w:val="000A4FBE"/>
    <w:rsid w:val="000A4FE2"/>
    <w:rsid w:val="000A5C46"/>
    <w:rsid w:val="000A671B"/>
    <w:rsid w:val="000A6B42"/>
    <w:rsid w:val="000A798F"/>
    <w:rsid w:val="000B0990"/>
    <w:rsid w:val="000B114D"/>
    <w:rsid w:val="000B1B27"/>
    <w:rsid w:val="000B21A0"/>
    <w:rsid w:val="000B2AB0"/>
    <w:rsid w:val="000B30D8"/>
    <w:rsid w:val="000B3374"/>
    <w:rsid w:val="000B3DA8"/>
    <w:rsid w:val="000B4240"/>
    <w:rsid w:val="000B470E"/>
    <w:rsid w:val="000B5200"/>
    <w:rsid w:val="000B5606"/>
    <w:rsid w:val="000B6C22"/>
    <w:rsid w:val="000B6DB5"/>
    <w:rsid w:val="000B7530"/>
    <w:rsid w:val="000C093F"/>
    <w:rsid w:val="000C273D"/>
    <w:rsid w:val="000C39B6"/>
    <w:rsid w:val="000C3D1A"/>
    <w:rsid w:val="000C690D"/>
    <w:rsid w:val="000D0779"/>
    <w:rsid w:val="000D0F8C"/>
    <w:rsid w:val="000D1B3F"/>
    <w:rsid w:val="000D3DF6"/>
    <w:rsid w:val="000D4B0A"/>
    <w:rsid w:val="000D6810"/>
    <w:rsid w:val="000D6C7C"/>
    <w:rsid w:val="000E052D"/>
    <w:rsid w:val="000E1F8D"/>
    <w:rsid w:val="000E2C21"/>
    <w:rsid w:val="000E30F3"/>
    <w:rsid w:val="000E320A"/>
    <w:rsid w:val="000E4BA3"/>
    <w:rsid w:val="000E5120"/>
    <w:rsid w:val="000E52BA"/>
    <w:rsid w:val="000E546E"/>
    <w:rsid w:val="000E547E"/>
    <w:rsid w:val="000E5526"/>
    <w:rsid w:val="000E5F75"/>
    <w:rsid w:val="000F14C4"/>
    <w:rsid w:val="000F206D"/>
    <w:rsid w:val="000F2DB6"/>
    <w:rsid w:val="000F3B00"/>
    <w:rsid w:val="000F45A0"/>
    <w:rsid w:val="000F4C44"/>
    <w:rsid w:val="000F61C1"/>
    <w:rsid w:val="000F6381"/>
    <w:rsid w:val="000F7621"/>
    <w:rsid w:val="00101879"/>
    <w:rsid w:val="001056DD"/>
    <w:rsid w:val="00106899"/>
    <w:rsid w:val="001107D6"/>
    <w:rsid w:val="00110B0C"/>
    <w:rsid w:val="00110CD9"/>
    <w:rsid w:val="0011127A"/>
    <w:rsid w:val="0011668B"/>
    <w:rsid w:val="0011679F"/>
    <w:rsid w:val="001171B3"/>
    <w:rsid w:val="00117D6D"/>
    <w:rsid w:val="0012147D"/>
    <w:rsid w:val="0012338C"/>
    <w:rsid w:val="001254AC"/>
    <w:rsid w:val="00126C3E"/>
    <w:rsid w:val="00127D3D"/>
    <w:rsid w:val="00131251"/>
    <w:rsid w:val="00131702"/>
    <w:rsid w:val="00131799"/>
    <w:rsid w:val="00131F1E"/>
    <w:rsid w:val="00132665"/>
    <w:rsid w:val="00133D24"/>
    <w:rsid w:val="001359AE"/>
    <w:rsid w:val="00136E22"/>
    <w:rsid w:val="00142401"/>
    <w:rsid w:val="0014270C"/>
    <w:rsid w:val="00142A08"/>
    <w:rsid w:val="00144137"/>
    <w:rsid w:val="001443BB"/>
    <w:rsid w:val="0014472C"/>
    <w:rsid w:val="001450E7"/>
    <w:rsid w:val="001467A0"/>
    <w:rsid w:val="0015178B"/>
    <w:rsid w:val="00153A1D"/>
    <w:rsid w:val="00153CF9"/>
    <w:rsid w:val="001551EE"/>
    <w:rsid w:val="00155E20"/>
    <w:rsid w:val="00156648"/>
    <w:rsid w:val="001601F5"/>
    <w:rsid w:val="00164745"/>
    <w:rsid w:val="001660D1"/>
    <w:rsid w:val="0017076D"/>
    <w:rsid w:val="001727F0"/>
    <w:rsid w:val="001731CD"/>
    <w:rsid w:val="00177AF8"/>
    <w:rsid w:val="00177F80"/>
    <w:rsid w:val="00181839"/>
    <w:rsid w:val="00185DE7"/>
    <w:rsid w:val="00186804"/>
    <w:rsid w:val="00187B90"/>
    <w:rsid w:val="0019004B"/>
    <w:rsid w:val="00190307"/>
    <w:rsid w:val="00192B67"/>
    <w:rsid w:val="001936D9"/>
    <w:rsid w:val="0019550A"/>
    <w:rsid w:val="00195BC1"/>
    <w:rsid w:val="00197B49"/>
    <w:rsid w:val="001A0A7D"/>
    <w:rsid w:val="001A1AC0"/>
    <w:rsid w:val="001A1BAA"/>
    <w:rsid w:val="001A2E1D"/>
    <w:rsid w:val="001A35B4"/>
    <w:rsid w:val="001A39CE"/>
    <w:rsid w:val="001A5693"/>
    <w:rsid w:val="001A5926"/>
    <w:rsid w:val="001B06F1"/>
    <w:rsid w:val="001B188A"/>
    <w:rsid w:val="001B2626"/>
    <w:rsid w:val="001B2858"/>
    <w:rsid w:val="001B5A48"/>
    <w:rsid w:val="001B640D"/>
    <w:rsid w:val="001B77C8"/>
    <w:rsid w:val="001B7E57"/>
    <w:rsid w:val="001C271A"/>
    <w:rsid w:val="001C27FA"/>
    <w:rsid w:val="001C3185"/>
    <w:rsid w:val="001C52E8"/>
    <w:rsid w:val="001C5AF2"/>
    <w:rsid w:val="001D17A2"/>
    <w:rsid w:val="001D22CD"/>
    <w:rsid w:val="001D3BA2"/>
    <w:rsid w:val="001D47E5"/>
    <w:rsid w:val="001D729D"/>
    <w:rsid w:val="001E2DB7"/>
    <w:rsid w:val="001E347A"/>
    <w:rsid w:val="001E3BC5"/>
    <w:rsid w:val="001E5BC7"/>
    <w:rsid w:val="001E75FB"/>
    <w:rsid w:val="001F0653"/>
    <w:rsid w:val="001F143F"/>
    <w:rsid w:val="001F4079"/>
    <w:rsid w:val="001F4715"/>
    <w:rsid w:val="001F5FB8"/>
    <w:rsid w:val="001F72A9"/>
    <w:rsid w:val="00200102"/>
    <w:rsid w:val="00200518"/>
    <w:rsid w:val="002017B3"/>
    <w:rsid w:val="00201FBA"/>
    <w:rsid w:val="00204AD5"/>
    <w:rsid w:val="00210CE0"/>
    <w:rsid w:val="00213612"/>
    <w:rsid w:val="00213E88"/>
    <w:rsid w:val="00214893"/>
    <w:rsid w:val="00214D3C"/>
    <w:rsid w:val="00216E74"/>
    <w:rsid w:val="002172B8"/>
    <w:rsid w:val="002218BB"/>
    <w:rsid w:val="00223040"/>
    <w:rsid w:val="002240FF"/>
    <w:rsid w:val="00224706"/>
    <w:rsid w:val="00225C6A"/>
    <w:rsid w:val="00226083"/>
    <w:rsid w:val="002302B5"/>
    <w:rsid w:val="00230E20"/>
    <w:rsid w:val="00231895"/>
    <w:rsid w:val="0023225C"/>
    <w:rsid w:val="0023255E"/>
    <w:rsid w:val="00233F71"/>
    <w:rsid w:val="00234A71"/>
    <w:rsid w:val="0023572E"/>
    <w:rsid w:val="00235FD6"/>
    <w:rsid w:val="002367FA"/>
    <w:rsid w:val="00236882"/>
    <w:rsid w:val="00236C37"/>
    <w:rsid w:val="00236F6E"/>
    <w:rsid w:val="00240A32"/>
    <w:rsid w:val="00240BC8"/>
    <w:rsid w:val="0024176A"/>
    <w:rsid w:val="00244989"/>
    <w:rsid w:val="00244990"/>
    <w:rsid w:val="00246333"/>
    <w:rsid w:val="00250496"/>
    <w:rsid w:val="00250F9C"/>
    <w:rsid w:val="002553D0"/>
    <w:rsid w:val="00255890"/>
    <w:rsid w:val="00255A29"/>
    <w:rsid w:val="0025664C"/>
    <w:rsid w:val="00257B9F"/>
    <w:rsid w:val="00261D99"/>
    <w:rsid w:val="00261FC9"/>
    <w:rsid w:val="0026539B"/>
    <w:rsid w:val="00265D53"/>
    <w:rsid w:val="00273339"/>
    <w:rsid w:val="00273B50"/>
    <w:rsid w:val="00273BD4"/>
    <w:rsid w:val="0027407F"/>
    <w:rsid w:val="002759B8"/>
    <w:rsid w:val="00276850"/>
    <w:rsid w:val="002813D6"/>
    <w:rsid w:val="002868DF"/>
    <w:rsid w:val="0028750B"/>
    <w:rsid w:val="00287DF3"/>
    <w:rsid w:val="00287F56"/>
    <w:rsid w:val="0029181E"/>
    <w:rsid w:val="002924D8"/>
    <w:rsid w:val="002939B5"/>
    <w:rsid w:val="00294E13"/>
    <w:rsid w:val="002A02A4"/>
    <w:rsid w:val="002A1C67"/>
    <w:rsid w:val="002A24B6"/>
    <w:rsid w:val="002A62B6"/>
    <w:rsid w:val="002B2163"/>
    <w:rsid w:val="002B26CE"/>
    <w:rsid w:val="002B419A"/>
    <w:rsid w:val="002B5D14"/>
    <w:rsid w:val="002B75BF"/>
    <w:rsid w:val="002C0400"/>
    <w:rsid w:val="002C1252"/>
    <w:rsid w:val="002C1362"/>
    <w:rsid w:val="002C46CE"/>
    <w:rsid w:val="002C5957"/>
    <w:rsid w:val="002C5AC8"/>
    <w:rsid w:val="002C5D9F"/>
    <w:rsid w:val="002C74B8"/>
    <w:rsid w:val="002C760F"/>
    <w:rsid w:val="002C7D2D"/>
    <w:rsid w:val="002D28C2"/>
    <w:rsid w:val="002D3E64"/>
    <w:rsid w:val="002D5756"/>
    <w:rsid w:val="002D5CFF"/>
    <w:rsid w:val="002D7188"/>
    <w:rsid w:val="002D7419"/>
    <w:rsid w:val="002E176E"/>
    <w:rsid w:val="002E22DB"/>
    <w:rsid w:val="002E6211"/>
    <w:rsid w:val="002F093E"/>
    <w:rsid w:val="002F37A1"/>
    <w:rsid w:val="002F58CF"/>
    <w:rsid w:val="002F70A8"/>
    <w:rsid w:val="00300063"/>
    <w:rsid w:val="0030345E"/>
    <w:rsid w:val="0030369D"/>
    <w:rsid w:val="00304EAA"/>
    <w:rsid w:val="0030624A"/>
    <w:rsid w:val="00306931"/>
    <w:rsid w:val="00306CE6"/>
    <w:rsid w:val="00307271"/>
    <w:rsid w:val="003073DE"/>
    <w:rsid w:val="00307A55"/>
    <w:rsid w:val="00310A41"/>
    <w:rsid w:val="00310CA6"/>
    <w:rsid w:val="00312A9B"/>
    <w:rsid w:val="00312E13"/>
    <w:rsid w:val="00313707"/>
    <w:rsid w:val="00313BB2"/>
    <w:rsid w:val="0031438E"/>
    <w:rsid w:val="003157FA"/>
    <w:rsid w:val="0031772E"/>
    <w:rsid w:val="0032750C"/>
    <w:rsid w:val="00330063"/>
    <w:rsid w:val="00330147"/>
    <w:rsid w:val="0033085B"/>
    <w:rsid w:val="003313DB"/>
    <w:rsid w:val="00331472"/>
    <w:rsid w:val="003321FF"/>
    <w:rsid w:val="00332989"/>
    <w:rsid w:val="00332C20"/>
    <w:rsid w:val="003343E8"/>
    <w:rsid w:val="00334E0E"/>
    <w:rsid w:val="00343D3B"/>
    <w:rsid w:val="00344415"/>
    <w:rsid w:val="0034605C"/>
    <w:rsid w:val="00346AFE"/>
    <w:rsid w:val="00350123"/>
    <w:rsid w:val="003512F4"/>
    <w:rsid w:val="0035179C"/>
    <w:rsid w:val="00352884"/>
    <w:rsid w:val="00352B23"/>
    <w:rsid w:val="00352FCE"/>
    <w:rsid w:val="00354FDC"/>
    <w:rsid w:val="00355296"/>
    <w:rsid w:val="00356196"/>
    <w:rsid w:val="003646A1"/>
    <w:rsid w:val="00364E02"/>
    <w:rsid w:val="00367500"/>
    <w:rsid w:val="00370930"/>
    <w:rsid w:val="003709A8"/>
    <w:rsid w:val="00370DCF"/>
    <w:rsid w:val="0037467A"/>
    <w:rsid w:val="0037565C"/>
    <w:rsid w:val="00380F49"/>
    <w:rsid w:val="00381927"/>
    <w:rsid w:val="00381EC7"/>
    <w:rsid w:val="00387502"/>
    <w:rsid w:val="00397571"/>
    <w:rsid w:val="003A022F"/>
    <w:rsid w:val="003A182E"/>
    <w:rsid w:val="003A2782"/>
    <w:rsid w:val="003A3AB4"/>
    <w:rsid w:val="003A536D"/>
    <w:rsid w:val="003A5729"/>
    <w:rsid w:val="003A5914"/>
    <w:rsid w:val="003B0093"/>
    <w:rsid w:val="003B1F60"/>
    <w:rsid w:val="003B3530"/>
    <w:rsid w:val="003B4784"/>
    <w:rsid w:val="003B7739"/>
    <w:rsid w:val="003C20AF"/>
    <w:rsid w:val="003C32E9"/>
    <w:rsid w:val="003C3DCB"/>
    <w:rsid w:val="003C5AB8"/>
    <w:rsid w:val="003C668B"/>
    <w:rsid w:val="003D0C08"/>
    <w:rsid w:val="003D3CE6"/>
    <w:rsid w:val="003D5A20"/>
    <w:rsid w:val="003D5A38"/>
    <w:rsid w:val="003D5CC1"/>
    <w:rsid w:val="003D6A14"/>
    <w:rsid w:val="003D716D"/>
    <w:rsid w:val="003D78CA"/>
    <w:rsid w:val="003D7BBA"/>
    <w:rsid w:val="003E04E1"/>
    <w:rsid w:val="003E067B"/>
    <w:rsid w:val="003E0804"/>
    <w:rsid w:val="003E166D"/>
    <w:rsid w:val="003E289C"/>
    <w:rsid w:val="003E4035"/>
    <w:rsid w:val="003E4579"/>
    <w:rsid w:val="003E4F4B"/>
    <w:rsid w:val="003E53CF"/>
    <w:rsid w:val="003E55BB"/>
    <w:rsid w:val="003E6776"/>
    <w:rsid w:val="003E6D67"/>
    <w:rsid w:val="003F16F9"/>
    <w:rsid w:val="003F241E"/>
    <w:rsid w:val="003F4081"/>
    <w:rsid w:val="003F4763"/>
    <w:rsid w:val="003F584A"/>
    <w:rsid w:val="003F65CE"/>
    <w:rsid w:val="003F7227"/>
    <w:rsid w:val="004006CC"/>
    <w:rsid w:val="00400923"/>
    <w:rsid w:val="0040113A"/>
    <w:rsid w:val="00401327"/>
    <w:rsid w:val="00401495"/>
    <w:rsid w:val="00401930"/>
    <w:rsid w:val="004019B8"/>
    <w:rsid w:val="00402DEA"/>
    <w:rsid w:val="0040441D"/>
    <w:rsid w:val="00407BA8"/>
    <w:rsid w:val="00410F5A"/>
    <w:rsid w:val="004131B7"/>
    <w:rsid w:val="004169B0"/>
    <w:rsid w:val="004174D4"/>
    <w:rsid w:val="004216FC"/>
    <w:rsid w:val="00422981"/>
    <w:rsid w:val="00423761"/>
    <w:rsid w:val="004239E8"/>
    <w:rsid w:val="00425ECB"/>
    <w:rsid w:val="0042719D"/>
    <w:rsid w:val="00431D2D"/>
    <w:rsid w:val="00432E18"/>
    <w:rsid w:val="00433EC2"/>
    <w:rsid w:val="00434572"/>
    <w:rsid w:val="00435346"/>
    <w:rsid w:val="00441E06"/>
    <w:rsid w:val="00446268"/>
    <w:rsid w:val="004510AF"/>
    <w:rsid w:val="004518D9"/>
    <w:rsid w:val="00451B6A"/>
    <w:rsid w:val="004525CA"/>
    <w:rsid w:val="00452F60"/>
    <w:rsid w:val="004545F1"/>
    <w:rsid w:val="00455082"/>
    <w:rsid w:val="00457DDD"/>
    <w:rsid w:val="00460ADF"/>
    <w:rsid w:val="00461008"/>
    <w:rsid w:val="004615BB"/>
    <w:rsid w:val="00461CE9"/>
    <w:rsid w:val="0046204B"/>
    <w:rsid w:val="004620D6"/>
    <w:rsid w:val="004627A7"/>
    <w:rsid w:val="00462ABE"/>
    <w:rsid w:val="0046560C"/>
    <w:rsid w:val="00465A32"/>
    <w:rsid w:val="00466502"/>
    <w:rsid w:val="00466F18"/>
    <w:rsid w:val="00467556"/>
    <w:rsid w:val="00471F92"/>
    <w:rsid w:val="0047201D"/>
    <w:rsid w:val="004739CB"/>
    <w:rsid w:val="004749C5"/>
    <w:rsid w:val="00474D48"/>
    <w:rsid w:val="004767A5"/>
    <w:rsid w:val="00476EA9"/>
    <w:rsid w:val="0047735B"/>
    <w:rsid w:val="00481C27"/>
    <w:rsid w:val="004827EF"/>
    <w:rsid w:val="00482DEE"/>
    <w:rsid w:val="0048614D"/>
    <w:rsid w:val="004873D5"/>
    <w:rsid w:val="00490AAD"/>
    <w:rsid w:val="0049160A"/>
    <w:rsid w:val="0049235A"/>
    <w:rsid w:val="00494362"/>
    <w:rsid w:val="00494B1A"/>
    <w:rsid w:val="004A0CD3"/>
    <w:rsid w:val="004A1322"/>
    <w:rsid w:val="004A24C5"/>
    <w:rsid w:val="004A268D"/>
    <w:rsid w:val="004B171D"/>
    <w:rsid w:val="004B1CA3"/>
    <w:rsid w:val="004B6E81"/>
    <w:rsid w:val="004C00E0"/>
    <w:rsid w:val="004D4A47"/>
    <w:rsid w:val="004D52C3"/>
    <w:rsid w:val="004E07C9"/>
    <w:rsid w:val="004E24E8"/>
    <w:rsid w:val="004E26C9"/>
    <w:rsid w:val="004E3B43"/>
    <w:rsid w:val="004E5278"/>
    <w:rsid w:val="004E54AD"/>
    <w:rsid w:val="004E7EBF"/>
    <w:rsid w:val="004F12F5"/>
    <w:rsid w:val="004F1776"/>
    <w:rsid w:val="004F1A3B"/>
    <w:rsid w:val="004F567B"/>
    <w:rsid w:val="004F7D7C"/>
    <w:rsid w:val="005011DF"/>
    <w:rsid w:val="00501FA1"/>
    <w:rsid w:val="00502E44"/>
    <w:rsid w:val="00503EB1"/>
    <w:rsid w:val="00504481"/>
    <w:rsid w:val="00504ECA"/>
    <w:rsid w:val="005052A9"/>
    <w:rsid w:val="005053BC"/>
    <w:rsid w:val="0050586F"/>
    <w:rsid w:val="0050593E"/>
    <w:rsid w:val="00505CA7"/>
    <w:rsid w:val="00507E6A"/>
    <w:rsid w:val="005104F1"/>
    <w:rsid w:val="0051225D"/>
    <w:rsid w:val="005127A1"/>
    <w:rsid w:val="005127AD"/>
    <w:rsid w:val="0051299C"/>
    <w:rsid w:val="00512B48"/>
    <w:rsid w:val="00515183"/>
    <w:rsid w:val="0051786B"/>
    <w:rsid w:val="00517A59"/>
    <w:rsid w:val="00517EAB"/>
    <w:rsid w:val="00517FBF"/>
    <w:rsid w:val="00520B77"/>
    <w:rsid w:val="00522A49"/>
    <w:rsid w:val="005236B2"/>
    <w:rsid w:val="0052511F"/>
    <w:rsid w:val="00525DFB"/>
    <w:rsid w:val="00526754"/>
    <w:rsid w:val="00526DA4"/>
    <w:rsid w:val="0052762D"/>
    <w:rsid w:val="00532582"/>
    <w:rsid w:val="0053402C"/>
    <w:rsid w:val="00536142"/>
    <w:rsid w:val="00537761"/>
    <w:rsid w:val="00540959"/>
    <w:rsid w:val="00540BC4"/>
    <w:rsid w:val="00545172"/>
    <w:rsid w:val="00547F57"/>
    <w:rsid w:val="005504B9"/>
    <w:rsid w:val="00550981"/>
    <w:rsid w:val="00551201"/>
    <w:rsid w:val="00551DD0"/>
    <w:rsid w:val="00551DE7"/>
    <w:rsid w:val="005530EB"/>
    <w:rsid w:val="00553E46"/>
    <w:rsid w:val="005543F5"/>
    <w:rsid w:val="005544BA"/>
    <w:rsid w:val="005549D0"/>
    <w:rsid w:val="005577D7"/>
    <w:rsid w:val="0056165F"/>
    <w:rsid w:val="005622E1"/>
    <w:rsid w:val="00563E4F"/>
    <w:rsid w:val="0056442A"/>
    <w:rsid w:val="005657C2"/>
    <w:rsid w:val="00565C84"/>
    <w:rsid w:val="00567F23"/>
    <w:rsid w:val="00567FB1"/>
    <w:rsid w:val="005706D5"/>
    <w:rsid w:val="00571235"/>
    <w:rsid w:val="005719A1"/>
    <w:rsid w:val="0057250E"/>
    <w:rsid w:val="005758FD"/>
    <w:rsid w:val="00576D86"/>
    <w:rsid w:val="00580C9B"/>
    <w:rsid w:val="00585C13"/>
    <w:rsid w:val="005867B8"/>
    <w:rsid w:val="0058707F"/>
    <w:rsid w:val="00587267"/>
    <w:rsid w:val="0058731D"/>
    <w:rsid w:val="005879CC"/>
    <w:rsid w:val="00587B77"/>
    <w:rsid w:val="0059013E"/>
    <w:rsid w:val="00591531"/>
    <w:rsid w:val="0059281C"/>
    <w:rsid w:val="00592F2C"/>
    <w:rsid w:val="00593968"/>
    <w:rsid w:val="005942CA"/>
    <w:rsid w:val="00595328"/>
    <w:rsid w:val="0059644B"/>
    <w:rsid w:val="005A2B82"/>
    <w:rsid w:val="005A4FB0"/>
    <w:rsid w:val="005A6316"/>
    <w:rsid w:val="005B059E"/>
    <w:rsid w:val="005B596D"/>
    <w:rsid w:val="005B63C4"/>
    <w:rsid w:val="005B67AB"/>
    <w:rsid w:val="005B7166"/>
    <w:rsid w:val="005C4FB0"/>
    <w:rsid w:val="005C5E4D"/>
    <w:rsid w:val="005C75A0"/>
    <w:rsid w:val="005C79D4"/>
    <w:rsid w:val="005D1BF6"/>
    <w:rsid w:val="005D52EC"/>
    <w:rsid w:val="005D5409"/>
    <w:rsid w:val="005D54AD"/>
    <w:rsid w:val="005D55F1"/>
    <w:rsid w:val="005D75F7"/>
    <w:rsid w:val="005E41DB"/>
    <w:rsid w:val="005E6CFF"/>
    <w:rsid w:val="005E7D7F"/>
    <w:rsid w:val="005F0856"/>
    <w:rsid w:val="005F2627"/>
    <w:rsid w:val="005F27C1"/>
    <w:rsid w:val="005F564B"/>
    <w:rsid w:val="005F6525"/>
    <w:rsid w:val="005F77D9"/>
    <w:rsid w:val="006000D3"/>
    <w:rsid w:val="006109C0"/>
    <w:rsid w:val="00611899"/>
    <w:rsid w:val="00611B78"/>
    <w:rsid w:val="006167FB"/>
    <w:rsid w:val="006239B6"/>
    <w:rsid w:val="00626B77"/>
    <w:rsid w:val="00626F6E"/>
    <w:rsid w:val="00627D9C"/>
    <w:rsid w:val="006340E1"/>
    <w:rsid w:val="006344A3"/>
    <w:rsid w:val="00634C9B"/>
    <w:rsid w:val="00637FD7"/>
    <w:rsid w:val="0064156F"/>
    <w:rsid w:val="006425F2"/>
    <w:rsid w:val="0064467D"/>
    <w:rsid w:val="00645831"/>
    <w:rsid w:val="00645DD4"/>
    <w:rsid w:val="0064785D"/>
    <w:rsid w:val="00650965"/>
    <w:rsid w:val="00651CCD"/>
    <w:rsid w:val="00652357"/>
    <w:rsid w:val="006523A7"/>
    <w:rsid w:val="0065316F"/>
    <w:rsid w:val="00654CBE"/>
    <w:rsid w:val="0065570A"/>
    <w:rsid w:val="00657511"/>
    <w:rsid w:val="0065784E"/>
    <w:rsid w:val="0065787F"/>
    <w:rsid w:val="00657C0D"/>
    <w:rsid w:val="00660A11"/>
    <w:rsid w:val="006621C0"/>
    <w:rsid w:val="006623FE"/>
    <w:rsid w:val="00663482"/>
    <w:rsid w:val="00663C3F"/>
    <w:rsid w:val="00664672"/>
    <w:rsid w:val="006649C4"/>
    <w:rsid w:val="00666589"/>
    <w:rsid w:val="006665D7"/>
    <w:rsid w:val="00667DB0"/>
    <w:rsid w:val="006731C8"/>
    <w:rsid w:val="00674EEF"/>
    <w:rsid w:val="006765A0"/>
    <w:rsid w:val="0067746B"/>
    <w:rsid w:val="006775F6"/>
    <w:rsid w:val="00680A39"/>
    <w:rsid w:val="006813AB"/>
    <w:rsid w:val="00681B1F"/>
    <w:rsid w:val="00681E5D"/>
    <w:rsid w:val="00682E94"/>
    <w:rsid w:val="00684AE7"/>
    <w:rsid w:val="00684B6E"/>
    <w:rsid w:val="00685CCC"/>
    <w:rsid w:val="0068745B"/>
    <w:rsid w:val="00690788"/>
    <w:rsid w:val="00692E1D"/>
    <w:rsid w:val="00695828"/>
    <w:rsid w:val="006978C9"/>
    <w:rsid w:val="006A0B2E"/>
    <w:rsid w:val="006A2F8A"/>
    <w:rsid w:val="006A5919"/>
    <w:rsid w:val="006A6B54"/>
    <w:rsid w:val="006A7F37"/>
    <w:rsid w:val="006A7F94"/>
    <w:rsid w:val="006B0E0D"/>
    <w:rsid w:val="006B13BF"/>
    <w:rsid w:val="006B155F"/>
    <w:rsid w:val="006B1E67"/>
    <w:rsid w:val="006B2087"/>
    <w:rsid w:val="006B3006"/>
    <w:rsid w:val="006B37DB"/>
    <w:rsid w:val="006B4F3C"/>
    <w:rsid w:val="006B6290"/>
    <w:rsid w:val="006C1E74"/>
    <w:rsid w:val="006C351E"/>
    <w:rsid w:val="006C3C9D"/>
    <w:rsid w:val="006C4D00"/>
    <w:rsid w:val="006C4F1C"/>
    <w:rsid w:val="006C5230"/>
    <w:rsid w:val="006C5759"/>
    <w:rsid w:val="006C784F"/>
    <w:rsid w:val="006C7A34"/>
    <w:rsid w:val="006D3389"/>
    <w:rsid w:val="006D45BC"/>
    <w:rsid w:val="006D6354"/>
    <w:rsid w:val="006D74DF"/>
    <w:rsid w:val="006E11CE"/>
    <w:rsid w:val="006E1978"/>
    <w:rsid w:val="006E33E2"/>
    <w:rsid w:val="006E35A5"/>
    <w:rsid w:val="006E3A4A"/>
    <w:rsid w:val="006E5634"/>
    <w:rsid w:val="006E56F8"/>
    <w:rsid w:val="006E6705"/>
    <w:rsid w:val="006E7048"/>
    <w:rsid w:val="006E7BA8"/>
    <w:rsid w:val="006F0CA4"/>
    <w:rsid w:val="006F32AD"/>
    <w:rsid w:val="006F3543"/>
    <w:rsid w:val="006F76EC"/>
    <w:rsid w:val="00703238"/>
    <w:rsid w:val="00703435"/>
    <w:rsid w:val="00704773"/>
    <w:rsid w:val="0070620E"/>
    <w:rsid w:val="007069AE"/>
    <w:rsid w:val="007111A8"/>
    <w:rsid w:val="007126EE"/>
    <w:rsid w:val="00713B4A"/>
    <w:rsid w:val="00716522"/>
    <w:rsid w:val="00716AEB"/>
    <w:rsid w:val="00721AC9"/>
    <w:rsid w:val="00722C8C"/>
    <w:rsid w:val="00723094"/>
    <w:rsid w:val="00726E3A"/>
    <w:rsid w:val="0072771C"/>
    <w:rsid w:val="00731FB7"/>
    <w:rsid w:val="00732759"/>
    <w:rsid w:val="00733E3C"/>
    <w:rsid w:val="00734158"/>
    <w:rsid w:val="00734506"/>
    <w:rsid w:val="0073467D"/>
    <w:rsid w:val="007361DB"/>
    <w:rsid w:val="00737549"/>
    <w:rsid w:val="00737D7E"/>
    <w:rsid w:val="00740663"/>
    <w:rsid w:val="00743862"/>
    <w:rsid w:val="00743E64"/>
    <w:rsid w:val="00746A7B"/>
    <w:rsid w:val="00746AB9"/>
    <w:rsid w:val="007478B1"/>
    <w:rsid w:val="0075249C"/>
    <w:rsid w:val="007525C5"/>
    <w:rsid w:val="0075304F"/>
    <w:rsid w:val="007534C8"/>
    <w:rsid w:val="00754F6D"/>
    <w:rsid w:val="00755209"/>
    <w:rsid w:val="00755EB8"/>
    <w:rsid w:val="007577CA"/>
    <w:rsid w:val="00757D58"/>
    <w:rsid w:val="007643A3"/>
    <w:rsid w:val="007649A7"/>
    <w:rsid w:val="007649FE"/>
    <w:rsid w:val="0076504F"/>
    <w:rsid w:val="00765630"/>
    <w:rsid w:val="00766400"/>
    <w:rsid w:val="00767288"/>
    <w:rsid w:val="00771729"/>
    <w:rsid w:val="00772181"/>
    <w:rsid w:val="00772497"/>
    <w:rsid w:val="00772C61"/>
    <w:rsid w:val="007760FA"/>
    <w:rsid w:val="00777436"/>
    <w:rsid w:val="00777554"/>
    <w:rsid w:val="0077791D"/>
    <w:rsid w:val="00777EF3"/>
    <w:rsid w:val="00780ADF"/>
    <w:rsid w:val="00781F17"/>
    <w:rsid w:val="00782046"/>
    <w:rsid w:val="007836D2"/>
    <w:rsid w:val="00783830"/>
    <w:rsid w:val="007843B6"/>
    <w:rsid w:val="007843CD"/>
    <w:rsid w:val="00786040"/>
    <w:rsid w:val="00786838"/>
    <w:rsid w:val="00790B65"/>
    <w:rsid w:val="00790BB6"/>
    <w:rsid w:val="007910B0"/>
    <w:rsid w:val="007921E8"/>
    <w:rsid w:val="007924E5"/>
    <w:rsid w:val="00793AB3"/>
    <w:rsid w:val="007947AD"/>
    <w:rsid w:val="00796FBE"/>
    <w:rsid w:val="0079774E"/>
    <w:rsid w:val="007A18FD"/>
    <w:rsid w:val="007A263E"/>
    <w:rsid w:val="007A351A"/>
    <w:rsid w:val="007A4AF1"/>
    <w:rsid w:val="007A4FF5"/>
    <w:rsid w:val="007A52CF"/>
    <w:rsid w:val="007B3DF1"/>
    <w:rsid w:val="007B4632"/>
    <w:rsid w:val="007B5BA3"/>
    <w:rsid w:val="007B66A9"/>
    <w:rsid w:val="007B6ADC"/>
    <w:rsid w:val="007B7EDA"/>
    <w:rsid w:val="007C0956"/>
    <w:rsid w:val="007C13CA"/>
    <w:rsid w:val="007C1E2F"/>
    <w:rsid w:val="007C2249"/>
    <w:rsid w:val="007C23FC"/>
    <w:rsid w:val="007C56CD"/>
    <w:rsid w:val="007D1084"/>
    <w:rsid w:val="007D2B5D"/>
    <w:rsid w:val="007D3319"/>
    <w:rsid w:val="007D3451"/>
    <w:rsid w:val="007E0E2E"/>
    <w:rsid w:val="007E10D0"/>
    <w:rsid w:val="007E2F50"/>
    <w:rsid w:val="007E3D52"/>
    <w:rsid w:val="007E428C"/>
    <w:rsid w:val="007E57DE"/>
    <w:rsid w:val="007E7B99"/>
    <w:rsid w:val="007E7D15"/>
    <w:rsid w:val="007F2000"/>
    <w:rsid w:val="007F20A9"/>
    <w:rsid w:val="007F3115"/>
    <w:rsid w:val="007F3672"/>
    <w:rsid w:val="007F4470"/>
    <w:rsid w:val="00800E60"/>
    <w:rsid w:val="00801D42"/>
    <w:rsid w:val="00803D73"/>
    <w:rsid w:val="00804453"/>
    <w:rsid w:val="00804997"/>
    <w:rsid w:val="008050BA"/>
    <w:rsid w:val="00810F2A"/>
    <w:rsid w:val="00811EA3"/>
    <w:rsid w:val="008132F0"/>
    <w:rsid w:val="00813404"/>
    <w:rsid w:val="00814CA1"/>
    <w:rsid w:val="008159BE"/>
    <w:rsid w:val="00815F76"/>
    <w:rsid w:val="0081696F"/>
    <w:rsid w:val="00820316"/>
    <w:rsid w:val="00823E62"/>
    <w:rsid w:val="0082531C"/>
    <w:rsid w:val="00827611"/>
    <w:rsid w:val="00827BA7"/>
    <w:rsid w:val="008341AF"/>
    <w:rsid w:val="00834CC7"/>
    <w:rsid w:val="00836EED"/>
    <w:rsid w:val="00840870"/>
    <w:rsid w:val="00841574"/>
    <w:rsid w:val="0084207C"/>
    <w:rsid w:val="008426BB"/>
    <w:rsid w:val="008444AB"/>
    <w:rsid w:val="008456CC"/>
    <w:rsid w:val="00845BF0"/>
    <w:rsid w:val="0084621E"/>
    <w:rsid w:val="00846F17"/>
    <w:rsid w:val="0084780E"/>
    <w:rsid w:val="008509F7"/>
    <w:rsid w:val="0085761E"/>
    <w:rsid w:val="00860093"/>
    <w:rsid w:val="00861CC2"/>
    <w:rsid w:val="00863B71"/>
    <w:rsid w:val="0086598F"/>
    <w:rsid w:val="00866317"/>
    <w:rsid w:val="0087149D"/>
    <w:rsid w:val="0087391A"/>
    <w:rsid w:val="00874253"/>
    <w:rsid w:val="008747C9"/>
    <w:rsid w:val="00874BBE"/>
    <w:rsid w:val="00875982"/>
    <w:rsid w:val="00876112"/>
    <w:rsid w:val="008773C3"/>
    <w:rsid w:val="00877BAA"/>
    <w:rsid w:val="0088072E"/>
    <w:rsid w:val="00880B75"/>
    <w:rsid w:val="00881569"/>
    <w:rsid w:val="008819AF"/>
    <w:rsid w:val="00884E29"/>
    <w:rsid w:val="0088768B"/>
    <w:rsid w:val="008926DE"/>
    <w:rsid w:val="00892A4C"/>
    <w:rsid w:val="00897A67"/>
    <w:rsid w:val="008A0184"/>
    <w:rsid w:val="008A22C1"/>
    <w:rsid w:val="008A270A"/>
    <w:rsid w:val="008A2805"/>
    <w:rsid w:val="008A35CF"/>
    <w:rsid w:val="008A53D8"/>
    <w:rsid w:val="008A6D5A"/>
    <w:rsid w:val="008B0A92"/>
    <w:rsid w:val="008B22E4"/>
    <w:rsid w:val="008B41A0"/>
    <w:rsid w:val="008B4875"/>
    <w:rsid w:val="008B65CC"/>
    <w:rsid w:val="008C4EEA"/>
    <w:rsid w:val="008C548B"/>
    <w:rsid w:val="008C5C9F"/>
    <w:rsid w:val="008C714A"/>
    <w:rsid w:val="008D0011"/>
    <w:rsid w:val="008D12B8"/>
    <w:rsid w:val="008D17F2"/>
    <w:rsid w:val="008D34BF"/>
    <w:rsid w:val="008E20B5"/>
    <w:rsid w:val="008E3690"/>
    <w:rsid w:val="008E5BDF"/>
    <w:rsid w:val="008E7A0D"/>
    <w:rsid w:val="008F0F87"/>
    <w:rsid w:val="008F27F4"/>
    <w:rsid w:val="008F5B0D"/>
    <w:rsid w:val="008F6432"/>
    <w:rsid w:val="008F70C2"/>
    <w:rsid w:val="009004EE"/>
    <w:rsid w:val="00900BC4"/>
    <w:rsid w:val="009014CF"/>
    <w:rsid w:val="00901F97"/>
    <w:rsid w:val="00901FA9"/>
    <w:rsid w:val="009041D2"/>
    <w:rsid w:val="00904E0D"/>
    <w:rsid w:val="00906716"/>
    <w:rsid w:val="009145B8"/>
    <w:rsid w:val="009153BE"/>
    <w:rsid w:val="00917BF4"/>
    <w:rsid w:val="009214D4"/>
    <w:rsid w:val="00921B74"/>
    <w:rsid w:val="00922020"/>
    <w:rsid w:val="00922F4B"/>
    <w:rsid w:val="00925EE9"/>
    <w:rsid w:val="00926463"/>
    <w:rsid w:val="009265AE"/>
    <w:rsid w:val="00930525"/>
    <w:rsid w:val="0093196D"/>
    <w:rsid w:val="009341B9"/>
    <w:rsid w:val="009350CC"/>
    <w:rsid w:val="00937BB3"/>
    <w:rsid w:val="00943F00"/>
    <w:rsid w:val="00944EB0"/>
    <w:rsid w:val="0094509A"/>
    <w:rsid w:val="00945C45"/>
    <w:rsid w:val="00946411"/>
    <w:rsid w:val="00946DD3"/>
    <w:rsid w:val="00951192"/>
    <w:rsid w:val="00962061"/>
    <w:rsid w:val="00963AEC"/>
    <w:rsid w:val="00971FCC"/>
    <w:rsid w:val="00972D44"/>
    <w:rsid w:val="00974897"/>
    <w:rsid w:val="0097620B"/>
    <w:rsid w:val="0097681F"/>
    <w:rsid w:val="0098097A"/>
    <w:rsid w:val="009815C8"/>
    <w:rsid w:val="009821C7"/>
    <w:rsid w:val="00982858"/>
    <w:rsid w:val="00982D6E"/>
    <w:rsid w:val="00984CCF"/>
    <w:rsid w:val="009856B9"/>
    <w:rsid w:val="009879E0"/>
    <w:rsid w:val="00987D72"/>
    <w:rsid w:val="00991BD4"/>
    <w:rsid w:val="009949F2"/>
    <w:rsid w:val="0099517B"/>
    <w:rsid w:val="00996822"/>
    <w:rsid w:val="009A096E"/>
    <w:rsid w:val="009A0CB8"/>
    <w:rsid w:val="009A1A17"/>
    <w:rsid w:val="009A511B"/>
    <w:rsid w:val="009A7377"/>
    <w:rsid w:val="009B071C"/>
    <w:rsid w:val="009B31FA"/>
    <w:rsid w:val="009B71B6"/>
    <w:rsid w:val="009B7788"/>
    <w:rsid w:val="009C06A5"/>
    <w:rsid w:val="009C305C"/>
    <w:rsid w:val="009C3B78"/>
    <w:rsid w:val="009C3D21"/>
    <w:rsid w:val="009C539C"/>
    <w:rsid w:val="009C5464"/>
    <w:rsid w:val="009C5CAD"/>
    <w:rsid w:val="009C6081"/>
    <w:rsid w:val="009D0153"/>
    <w:rsid w:val="009D3B95"/>
    <w:rsid w:val="009D4205"/>
    <w:rsid w:val="009D58BE"/>
    <w:rsid w:val="009E1488"/>
    <w:rsid w:val="009E215C"/>
    <w:rsid w:val="009E5D3A"/>
    <w:rsid w:val="009F0E1C"/>
    <w:rsid w:val="009F105B"/>
    <w:rsid w:val="009F3F66"/>
    <w:rsid w:val="009F659D"/>
    <w:rsid w:val="009F69C1"/>
    <w:rsid w:val="009F79BC"/>
    <w:rsid w:val="00A0019A"/>
    <w:rsid w:val="00A0234E"/>
    <w:rsid w:val="00A0347A"/>
    <w:rsid w:val="00A05F1F"/>
    <w:rsid w:val="00A10806"/>
    <w:rsid w:val="00A14173"/>
    <w:rsid w:val="00A147FD"/>
    <w:rsid w:val="00A14FC2"/>
    <w:rsid w:val="00A15B8C"/>
    <w:rsid w:val="00A229B2"/>
    <w:rsid w:val="00A23FB7"/>
    <w:rsid w:val="00A2510A"/>
    <w:rsid w:val="00A25D2A"/>
    <w:rsid w:val="00A277AD"/>
    <w:rsid w:val="00A3013A"/>
    <w:rsid w:val="00A312B7"/>
    <w:rsid w:val="00A3450B"/>
    <w:rsid w:val="00A352E8"/>
    <w:rsid w:val="00A365EA"/>
    <w:rsid w:val="00A40615"/>
    <w:rsid w:val="00A45466"/>
    <w:rsid w:val="00A454C9"/>
    <w:rsid w:val="00A45F49"/>
    <w:rsid w:val="00A5143D"/>
    <w:rsid w:val="00A534E3"/>
    <w:rsid w:val="00A5738F"/>
    <w:rsid w:val="00A60B0E"/>
    <w:rsid w:val="00A6446F"/>
    <w:rsid w:val="00A668F4"/>
    <w:rsid w:val="00A70C22"/>
    <w:rsid w:val="00A70EB2"/>
    <w:rsid w:val="00A71F06"/>
    <w:rsid w:val="00A720B2"/>
    <w:rsid w:val="00A73E5C"/>
    <w:rsid w:val="00A7503D"/>
    <w:rsid w:val="00A76D96"/>
    <w:rsid w:val="00A76FAC"/>
    <w:rsid w:val="00A77DFD"/>
    <w:rsid w:val="00A808E7"/>
    <w:rsid w:val="00A81B76"/>
    <w:rsid w:val="00A82205"/>
    <w:rsid w:val="00A82B7A"/>
    <w:rsid w:val="00A8348A"/>
    <w:rsid w:val="00A9487F"/>
    <w:rsid w:val="00A9573C"/>
    <w:rsid w:val="00A9649A"/>
    <w:rsid w:val="00A96FB2"/>
    <w:rsid w:val="00A978EA"/>
    <w:rsid w:val="00AA14CD"/>
    <w:rsid w:val="00AA19B6"/>
    <w:rsid w:val="00AA3476"/>
    <w:rsid w:val="00AA45E7"/>
    <w:rsid w:val="00AA4870"/>
    <w:rsid w:val="00AA5464"/>
    <w:rsid w:val="00AA766E"/>
    <w:rsid w:val="00AA7BCC"/>
    <w:rsid w:val="00AA7FA3"/>
    <w:rsid w:val="00AB136A"/>
    <w:rsid w:val="00AB1AD9"/>
    <w:rsid w:val="00AB1B4B"/>
    <w:rsid w:val="00AB1D14"/>
    <w:rsid w:val="00AB1E0B"/>
    <w:rsid w:val="00AB2867"/>
    <w:rsid w:val="00AB3467"/>
    <w:rsid w:val="00AB6976"/>
    <w:rsid w:val="00AC681A"/>
    <w:rsid w:val="00AC75ED"/>
    <w:rsid w:val="00AC794A"/>
    <w:rsid w:val="00AD2181"/>
    <w:rsid w:val="00AD4127"/>
    <w:rsid w:val="00AD4AD0"/>
    <w:rsid w:val="00AD4F51"/>
    <w:rsid w:val="00AD590D"/>
    <w:rsid w:val="00AE058F"/>
    <w:rsid w:val="00AE53F8"/>
    <w:rsid w:val="00AE6614"/>
    <w:rsid w:val="00AF068A"/>
    <w:rsid w:val="00AF0F1C"/>
    <w:rsid w:val="00AF4D7B"/>
    <w:rsid w:val="00AF6A89"/>
    <w:rsid w:val="00AF6D6A"/>
    <w:rsid w:val="00AF72E0"/>
    <w:rsid w:val="00AF7A2E"/>
    <w:rsid w:val="00B0033B"/>
    <w:rsid w:val="00B010C5"/>
    <w:rsid w:val="00B01425"/>
    <w:rsid w:val="00B06C42"/>
    <w:rsid w:val="00B141AF"/>
    <w:rsid w:val="00B1651E"/>
    <w:rsid w:val="00B16D08"/>
    <w:rsid w:val="00B2067A"/>
    <w:rsid w:val="00B22A35"/>
    <w:rsid w:val="00B30C13"/>
    <w:rsid w:val="00B31126"/>
    <w:rsid w:val="00B3122D"/>
    <w:rsid w:val="00B31405"/>
    <w:rsid w:val="00B35877"/>
    <w:rsid w:val="00B35FF9"/>
    <w:rsid w:val="00B3758F"/>
    <w:rsid w:val="00B37E19"/>
    <w:rsid w:val="00B400AD"/>
    <w:rsid w:val="00B415BD"/>
    <w:rsid w:val="00B42050"/>
    <w:rsid w:val="00B42335"/>
    <w:rsid w:val="00B4550D"/>
    <w:rsid w:val="00B47BE1"/>
    <w:rsid w:val="00B47DEF"/>
    <w:rsid w:val="00B50199"/>
    <w:rsid w:val="00B53205"/>
    <w:rsid w:val="00B53DB1"/>
    <w:rsid w:val="00B53F8B"/>
    <w:rsid w:val="00B651BA"/>
    <w:rsid w:val="00B65896"/>
    <w:rsid w:val="00B70A1F"/>
    <w:rsid w:val="00B73011"/>
    <w:rsid w:val="00B738AD"/>
    <w:rsid w:val="00B75B94"/>
    <w:rsid w:val="00B76A3C"/>
    <w:rsid w:val="00B76D47"/>
    <w:rsid w:val="00B80AFA"/>
    <w:rsid w:val="00B80ED1"/>
    <w:rsid w:val="00B828EA"/>
    <w:rsid w:val="00B85FF5"/>
    <w:rsid w:val="00B868BC"/>
    <w:rsid w:val="00B9729D"/>
    <w:rsid w:val="00B97F1E"/>
    <w:rsid w:val="00BA0FC3"/>
    <w:rsid w:val="00BA5BA0"/>
    <w:rsid w:val="00BB231A"/>
    <w:rsid w:val="00BB414A"/>
    <w:rsid w:val="00BB67B6"/>
    <w:rsid w:val="00BB7DCB"/>
    <w:rsid w:val="00BC06B5"/>
    <w:rsid w:val="00BC1320"/>
    <w:rsid w:val="00BC2584"/>
    <w:rsid w:val="00BC3B04"/>
    <w:rsid w:val="00BC649B"/>
    <w:rsid w:val="00BC691F"/>
    <w:rsid w:val="00BD01F3"/>
    <w:rsid w:val="00BD082F"/>
    <w:rsid w:val="00BD13E5"/>
    <w:rsid w:val="00BD29F1"/>
    <w:rsid w:val="00BD4866"/>
    <w:rsid w:val="00BD4A97"/>
    <w:rsid w:val="00BD6C46"/>
    <w:rsid w:val="00BD7951"/>
    <w:rsid w:val="00BE0173"/>
    <w:rsid w:val="00BE06ED"/>
    <w:rsid w:val="00BE3817"/>
    <w:rsid w:val="00BE7DD8"/>
    <w:rsid w:val="00BF01D0"/>
    <w:rsid w:val="00BF0A3F"/>
    <w:rsid w:val="00BF0A5D"/>
    <w:rsid w:val="00BF0C9F"/>
    <w:rsid w:val="00BF0FA9"/>
    <w:rsid w:val="00BF1576"/>
    <w:rsid w:val="00BF1644"/>
    <w:rsid w:val="00BF2034"/>
    <w:rsid w:val="00BF3B3C"/>
    <w:rsid w:val="00BF6B77"/>
    <w:rsid w:val="00BF7C66"/>
    <w:rsid w:val="00C02726"/>
    <w:rsid w:val="00C02B44"/>
    <w:rsid w:val="00C05CF0"/>
    <w:rsid w:val="00C05D03"/>
    <w:rsid w:val="00C06E62"/>
    <w:rsid w:val="00C0729C"/>
    <w:rsid w:val="00C077AD"/>
    <w:rsid w:val="00C12BE5"/>
    <w:rsid w:val="00C1334F"/>
    <w:rsid w:val="00C13C1F"/>
    <w:rsid w:val="00C20EA3"/>
    <w:rsid w:val="00C215B7"/>
    <w:rsid w:val="00C22166"/>
    <w:rsid w:val="00C22329"/>
    <w:rsid w:val="00C22477"/>
    <w:rsid w:val="00C25647"/>
    <w:rsid w:val="00C30367"/>
    <w:rsid w:val="00C3163D"/>
    <w:rsid w:val="00C33FF2"/>
    <w:rsid w:val="00C34BBB"/>
    <w:rsid w:val="00C3545D"/>
    <w:rsid w:val="00C361CB"/>
    <w:rsid w:val="00C4203C"/>
    <w:rsid w:val="00C45A8A"/>
    <w:rsid w:val="00C45CDD"/>
    <w:rsid w:val="00C4761C"/>
    <w:rsid w:val="00C47D25"/>
    <w:rsid w:val="00C51A54"/>
    <w:rsid w:val="00C520B0"/>
    <w:rsid w:val="00C5380F"/>
    <w:rsid w:val="00C57AA0"/>
    <w:rsid w:val="00C6097A"/>
    <w:rsid w:val="00C61042"/>
    <w:rsid w:val="00C62CFF"/>
    <w:rsid w:val="00C6418B"/>
    <w:rsid w:val="00C6419E"/>
    <w:rsid w:val="00C66E46"/>
    <w:rsid w:val="00C6767B"/>
    <w:rsid w:val="00C71EE9"/>
    <w:rsid w:val="00C74568"/>
    <w:rsid w:val="00C7682D"/>
    <w:rsid w:val="00C80275"/>
    <w:rsid w:val="00C805FD"/>
    <w:rsid w:val="00C82E9C"/>
    <w:rsid w:val="00C83494"/>
    <w:rsid w:val="00C8677F"/>
    <w:rsid w:val="00C902F4"/>
    <w:rsid w:val="00C904AA"/>
    <w:rsid w:val="00C91E3A"/>
    <w:rsid w:val="00C924C0"/>
    <w:rsid w:val="00C92B56"/>
    <w:rsid w:val="00C963AC"/>
    <w:rsid w:val="00CA0A98"/>
    <w:rsid w:val="00CA0F6B"/>
    <w:rsid w:val="00CA3B55"/>
    <w:rsid w:val="00CA440E"/>
    <w:rsid w:val="00CA594E"/>
    <w:rsid w:val="00CA5E71"/>
    <w:rsid w:val="00CA634C"/>
    <w:rsid w:val="00CB1174"/>
    <w:rsid w:val="00CB178D"/>
    <w:rsid w:val="00CB2AC0"/>
    <w:rsid w:val="00CB2BDE"/>
    <w:rsid w:val="00CB512B"/>
    <w:rsid w:val="00CB5DC5"/>
    <w:rsid w:val="00CB649A"/>
    <w:rsid w:val="00CB7258"/>
    <w:rsid w:val="00CC05E3"/>
    <w:rsid w:val="00CC36FB"/>
    <w:rsid w:val="00CC4685"/>
    <w:rsid w:val="00CC5FCC"/>
    <w:rsid w:val="00CC773A"/>
    <w:rsid w:val="00CD05C8"/>
    <w:rsid w:val="00CD134D"/>
    <w:rsid w:val="00CD2DD3"/>
    <w:rsid w:val="00CD47B4"/>
    <w:rsid w:val="00CD5FC8"/>
    <w:rsid w:val="00CE02E2"/>
    <w:rsid w:val="00CE1841"/>
    <w:rsid w:val="00CE18DD"/>
    <w:rsid w:val="00CE1CDA"/>
    <w:rsid w:val="00CE2D80"/>
    <w:rsid w:val="00CE3132"/>
    <w:rsid w:val="00CE4C21"/>
    <w:rsid w:val="00CE7B0F"/>
    <w:rsid w:val="00CF02DD"/>
    <w:rsid w:val="00CF07DA"/>
    <w:rsid w:val="00CF13BB"/>
    <w:rsid w:val="00CF21E5"/>
    <w:rsid w:val="00CF2BD4"/>
    <w:rsid w:val="00CF32E6"/>
    <w:rsid w:val="00CF412B"/>
    <w:rsid w:val="00CF7815"/>
    <w:rsid w:val="00D026F3"/>
    <w:rsid w:val="00D03140"/>
    <w:rsid w:val="00D03552"/>
    <w:rsid w:val="00D06455"/>
    <w:rsid w:val="00D12712"/>
    <w:rsid w:val="00D262DA"/>
    <w:rsid w:val="00D30AF4"/>
    <w:rsid w:val="00D31801"/>
    <w:rsid w:val="00D32209"/>
    <w:rsid w:val="00D3388F"/>
    <w:rsid w:val="00D33F04"/>
    <w:rsid w:val="00D36F79"/>
    <w:rsid w:val="00D404AC"/>
    <w:rsid w:val="00D411D8"/>
    <w:rsid w:val="00D41367"/>
    <w:rsid w:val="00D41BEA"/>
    <w:rsid w:val="00D4419D"/>
    <w:rsid w:val="00D45A74"/>
    <w:rsid w:val="00D45E0A"/>
    <w:rsid w:val="00D46856"/>
    <w:rsid w:val="00D46CC0"/>
    <w:rsid w:val="00D47E51"/>
    <w:rsid w:val="00D52B7F"/>
    <w:rsid w:val="00D53123"/>
    <w:rsid w:val="00D536D7"/>
    <w:rsid w:val="00D54DA9"/>
    <w:rsid w:val="00D61B0E"/>
    <w:rsid w:val="00D62042"/>
    <w:rsid w:val="00D623BF"/>
    <w:rsid w:val="00D64BCF"/>
    <w:rsid w:val="00D64CE9"/>
    <w:rsid w:val="00D66EFF"/>
    <w:rsid w:val="00D70647"/>
    <w:rsid w:val="00D71AED"/>
    <w:rsid w:val="00D72FA1"/>
    <w:rsid w:val="00D75637"/>
    <w:rsid w:val="00D77EEF"/>
    <w:rsid w:val="00D80A03"/>
    <w:rsid w:val="00D836B2"/>
    <w:rsid w:val="00D8421C"/>
    <w:rsid w:val="00D857E6"/>
    <w:rsid w:val="00D85878"/>
    <w:rsid w:val="00D85CB8"/>
    <w:rsid w:val="00D85F24"/>
    <w:rsid w:val="00D86E65"/>
    <w:rsid w:val="00D87849"/>
    <w:rsid w:val="00D900A5"/>
    <w:rsid w:val="00D9110C"/>
    <w:rsid w:val="00D911C9"/>
    <w:rsid w:val="00D92FD6"/>
    <w:rsid w:val="00D93919"/>
    <w:rsid w:val="00D93D6B"/>
    <w:rsid w:val="00D95FDF"/>
    <w:rsid w:val="00D9664C"/>
    <w:rsid w:val="00DA159D"/>
    <w:rsid w:val="00DA1AA7"/>
    <w:rsid w:val="00DA43BE"/>
    <w:rsid w:val="00DA462D"/>
    <w:rsid w:val="00DA53D1"/>
    <w:rsid w:val="00DA6620"/>
    <w:rsid w:val="00DA6E8B"/>
    <w:rsid w:val="00DB083C"/>
    <w:rsid w:val="00DB2024"/>
    <w:rsid w:val="00DB2322"/>
    <w:rsid w:val="00DB3310"/>
    <w:rsid w:val="00DB35B8"/>
    <w:rsid w:val="00DB6F09"/>
    <w:rsid w:val="00DB7CF8"/>
    <w:rsid w:val="00DC307D"/>
    <w:rsid w:val="00DC39B6"/>
    <w:rsid w:val="00DC5C42"/>
    <w:rsid w:val="00DC5D36"/>
    <w:rsid w:val="00DD016B"/>
    <w:rsid w:val="00DD09F2"/>
    <w:rsid w:val="00DD2669"/>
    <w:rsid w:val="00DD3E5B"/>
    <w:rsid w:val="00DD536A"/>
    <w:rsid w:val="00DE576B"/>
    <w:rsid w:val="00DE7F89"/>
    <w:rsid w:val="00DF2A2C"/>
    <w:rsid w:val="00DF3536"/>
    <w:rsid w:val="00DF3C29"/>
    <w:rsid w:val="00DF5C8A"/>
    <w:rsid w:val="00DF76FE"/>
    <w:rsid w:val="00DF79C3"/>
    <w:rsid w:val="00DF7A80"/>
    <w:rsid w:val="00E03408"/>
    <w:rsid w:val="00E03781"/>
    <w:rsid w:val="00E04329"/>
    <w:rsid w:val="00E06B63"/>
    <w:rsid w:val="00E073B2"/>
    <w:rsid w:val="00E079F9"/>
    <w:rsid w:val="00E10299"/>
    <w:rsid w:val="00E1412A"/>
    <w:rsid w:val="00E2111E"/>
    <w:rsid w:val="00E21A01"/>
    <w:rsid w:val="00E21A44"/>
    <w:rsid w:val="00E21B16"/>
    <w:rsid w:val="00E21E0A"/>
    <w:rsid w:val="00E26789"/>
    <w:rsid w:val="00E32899"/>
    <w:rsid w:val="00E3408D"/>
    <w:rsid w:val="00E342E9"/>
    <w:rsid w:val="00E35854"/>
    <w:rsid w:val="00E35F7E"/>
    <w:rsid w:val="00E37AAE"/>
    <w:rsid w:val="00E408B6"/>
    <w:rsid w:val="00E40A1A"/>
    <w:rsid w:val="00E43196"/>
    <w:rsid w:val="00E458EB"/>
    <w:rsid w:val="00E45A88"/>
    <w:rsid w:val="00E4655B"/>
    <w:rsid w:val="00E52292"/>
    <w:rsid w:val="00E52B5F"/>
    <w:rsid w:val="00E52E3B"/>
    <w:rsid w:val="00E56AB4"/>
    <w:rsid w:val="00E64BCA"/>
    <w:rsid w:val="00E6516E"/>
    <w:rsid w:val="00E676FC"/>
    <w:rsid w:val="00E67939"/>
    <w:rsid w:val="00E70369"/>
    <w:rsid w:val="00E704D3"/>
    <w:rsid w:val="00E71FA5"/>
    <w:rsid w:val="00E726B3"/>
    <w:rsid w:val="00E755A0"/>
    <w:rsid w:val="00E75C0E"/>
    <w:rsid w:val="00E76748"/>
    <w:rsid w:val="00E768A1"/>
    <w:rsid w:val="00E76E09"/>
    <w:rsid w:val="00E86556"/>
    <w:rsid w:val="00E87067"/>
    <w:rsid w:val="00E90F12"/>
    <w:rsid w:val="00E910DD"/>
    <w:rsid w:val="00E91BFD"/>
    <w:rsid w:val="00E928C7"/>
    <w:rsid w:val="00E947EB"/>
    <w:rsid w:val="00E95D96"/>
    <w:rsid w:val="00E9680F"/>
    <w:rsid w:val="00E96FD4"/>
    <w:rsid w:val="00E973D8"/>
    <w:rsid w:val="00E97610"/>
    <w:rsid w:val="00EA1904"/>
    <w:rsid w:val="00EA381B"/>
    <w:rsid w:val="00EA4693"/>
    <w:rsid w:val="00EA6C19"/>
    <w:rsid w:val="00EA6D88"/>
    <w:rsid w:val="00EA7BC5"/>
    <w:rsid w:val="00EB1AB8"/>
    <w:rsid w:val="00EB3827"/>
    <w:rsid w:val="00EB5F6F"/>
    <w:rsid w:val="00EB6BFB"/>
    <w:rsid w:val="00EB78CD"/>
    <w:rsid w:val="00EC065F"/>
    <w:rsid w:val="00EC0A33"/>
    <w:rsid w:val="00EC1774"/>
    <w:rsid w:val="00EC38A6"/>
    <w:rsid w:val="00EC439E"/>
    <w:rsid w:val="00EC51F8"/>
    <w:rsid w:val="00EC54D9"/>
    <w:rsid w:val="00EC5D68"/>
    <w:rsid w:val="00EC7D10"/>
    <w:rsid w:val="00ED03B5"/>
    <w:rsid w:val="00ED0D42"/>
    <w:rsid w:val="00ED1B99"/>
    <w:rsid w:val="00EE1094"/>
    <w:rsid w:val="00EE1860"/>
    <w:rsid w:val="00EE1883"/>
    <w:rsid w:val="00EE1FC8"/>
    <w:rsid w:val="00EE40E4"/>
    <w:rsid w:val="00EE4E46"/>
    <w:rsid w:val="00EE6F5E"/>
    <w:rsid w:val="00EE6F70"/>
    <w:rsid w:val="00EE714E"/>
    <w:rsid w:val="00EE75FD"/>
    <w:rsid w:val="00EE7E9C"/>
    <w:rsid w:val="00EF1FDF"/>
    <w:rsid w:val="00EF206D"/>
    <w:rsid w:val="00EF2B9D"/>
    <w:rsid w:val="00EF4CDD"/>
    <w:rsid w:val="00EF62C1"/>
    <w:rsid w:val="00EF7439"/>
    <w:rsid w:val="00F0023D"/>
    <w:rsid w:val="00F0086E"/>
    <w:rsid w:val="00F0131B"/>
    <w:rsid w:val="00F04250"/>
    <w:rsid w:val="00F044DA"/>
    <w:rsid w:val="00F1099F"/>
    <w:rsid w:val="00F160B7"/>
    <w:rsid w:val="00F162D9"/>
    <w:rsid w:val="00F213AD"/>
    <w:rsid w:val="00F21808"/>
    <w:rsid w:val="00F223C4"/>
    <w:rsid w:val="00F2414A"/>
    <w:rsid w:val="00F248D8"/>
    <w:rsid w:val="00F25C65"/>
    <w:rsid w:val="00F27287"/>
    <w:rsid w:val="00F3137B"/>
    <w:rsid w:val="00F34FF8"/>
    <w:rsid w:val="00F36B16"/>
    <w:rsid w:val="00F373E2"/>
    <w:rsid w:val="00F41976"/>
    <w:rsid w:val="00F42883"/>
    <w:rsid w:val="00F42E2D"/>
    <w:rsid w:val="00F45835"/>
    <w:rsid w:val="00F45F7A"/>
    <w:rsid w:val="00F464F2"/>
    <w:rsid w:val="00F50417"/>
    <w:rsid w:val="00F529DF"/>
    <w:rsid w:val="00F545A7"/>
    <w:rsid w:val="00F569BC"/>
    <w:rsid w:val="00F56BDB"/>
    <w:rsid w:val="00F56C56"/>
    <w:rsid w:val="00F6289C"/>
    <w:rsid w:val="00F633AA"/>
    <w:rsid w:val="00F63F33"/>
    <w:rsid w:val="00F65DD9"/>
    <w:rsid w:val="00F669E1"/>
    <w:rsid w:val="00F66B53"/>
    <w:rsid w:val="00F6762D"/>
    <w:rsid w:val="00F70615"/>
    <w:rsid w:val="00F70708"/>
    <w:rsid w:val="00F70982"/>
    <w:rsid w:val="00F71C12"/>
    <w:rsid w:val="00F7215F"/>
    <w:rsid w:val="00F72E6C"/>
    <w:rsid w:val="00F7448F"/>
    <w:rsid w:val="00F74B85"/>
    <w:rsid w:val="00F751F0"/>
    <w:rsid w:val="00F766DF"/>
    <w:rsid w:val="00F76890"/>
    <w:rsid w:val="00F76D2D"/>
    <w:rsid w:val="00F7709D"/>
    <w:rsid w:val="00F77D3C"/>
    <w:rsid w:val="00F824C9"/>
    <w:rsid w:val="00F8289E"/>
    <w:rsid w:val="00F83FE1"/>
    <w:rsid w:val="00F84CD6"/>
    <w:rsid w:val="00F8575D"/>
    <w:rsid w:val="00F871E7"/>
    <w:rsid w:val="00F87620"/>
    <w:rsid w:val="00F9138A"/>
    <w:rsid w:val="00F92CCF"/>
    <w:rsid w:val="00F92EB7"/>
    <w:rsid w:val="00F9329B"/>
    <w:rsid w:val="00F94DC0"/>
    <w:rsid w:val="00F972DF"/>
    <w:rsid w:val="00F97DBD"/>
    <w:rsid w:val="00FA0556"/>
    <w:rsid w:val="00FA0C17"/>
    <w:rsid w:val="00FA175D"/>
    <w:rsid w:val="00FA35D4"/>
    <w:rsid w:val="00FA3637"/>
    <w:rsid w:val="00FA5703"/>
    <w:rsid w:val="00FA7CB5"/>
    <w:rsid w:val="00FB149C"/>
    <w:rsid w:val="00FB429D"/>
    <w:rsid w:val="00FC1261"/>
    <w:rsid w:val="00FC2AB0"/>
    <w:rsid w:val="00FC2BB0"/>
    <w:rsid w:val="00FC490D"/>
    <w:rsid w:val="00FC5660"/>
    <w:rsid w:val="00FC58F0"/>
    <w:rsid w:val="00FC6050"/>
    <w:rsid w:val="00FC659B"/>
    <w:rsid w:val="00FC6943"/>
    <w:rsid w:val="00FD0C69"/>
    <w:rsid w:val="00FD16DF"/>
    <w:rsid w:val="00FD1E8C"/>
    <w:rsid w:val="00FD4311"/>
    <w:rsid w:val="00FE10D5"/>
    <w:rsid w:val="00FE2270"/>
    <w:rsid w:val="00FE2877"/>
    <w:rsid w:val="00FE51CE"/>
    <w:rsid w:val="00FE5B7C"/>
    <w:rsid w:val="00FF03DE"/>
    <w:rsid w:val="00FF4129"/>
    <w:rsid w:val="00FF6FA4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efc,#153687,#e7d3e7,#dcddde"/>
    </o:shapedefaults>
    <o:shapelayout v:ext="edit">
      <o:idmap v:ext="edit" data="2"/>
    </o:shapelayout>
  </w:shapeDefaults>
  <w:decimalSymbol w:val=","/>
  <w:listSeparator w:val=";"/>
  <w14:docId w14:val="7A5B5508"/>
  <w15:docId w15:val="{9911BCED-D107-45CE-91B8-F3C5702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8348A"/>
    <w:pPr>
      <w:spacing w:after="40" w:line="200" w:lineRule="exact"/>
    </w:pPr>
    <w:rPr>
      <w:rFonts w:ascii="Garamond" w:hAnsi="Garamond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C077AD"/>
    <w:pPr>
      <w:keepNext/>
      <w:shd w:val="clear" w:color="auto" w:fill="8DC63F"/>
      <w:spacing w:after="0"/>
      <w:outlineLvl w:val="0"/>
    </w:pPr>
    <w:rPr>
      <w:rFonts w:ascii="Arial" w:hAnsi="Arial"/>
      <w:b/>
      <w:bCs/>
      <w:color w:val="FFFFFF"/>
      <w:kern w:val="32"/>
      <w:sz w:val="15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7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12E1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312E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C2BB0"/>
    <w:pPr>
      <w:jc w:val="center"/>
    </w:pPr>
    <w:rPr>
      <w:b/>
      <w:bCs/>
      <w:sz w:val="40"/>
    </w:rPr>
  </w:style>
  <w:style w:type="paragraph" w:styleId="Textbubliny">
    <w:name w:val="Balloon Text"/>
    <w:basedOn w:val="Normln"/>
    <w:semiHidden/>
    <w:rsid w:val="00C6097A"/>
    <w:rPr>
      <w:rFonts w:ascii="Tahoma" w:hAnsi="Tahoma" w:cs="Tahoma"/>
      <w:sz w:val="16"/>
      <w:szCs w:val="16"/>
    </w:rPr>
  </w:style>
  <w:style w:type="character" w:styleId="Hypertextovodkaz">
    <w:name w:val="Hyperlink"/>
    <w:rsid w:val="0005667F"/>
    <w:rPr>
      <w:color w:val="0000FF"/>
      <w:u w:val="single"/>
    </w:rPr>
  </w:style>
  <w:style w:type="character" w:styleId="Odkaznakoment">
    <w:name w:val="annotation reference"/>
    <w:semiHidden/>
    <w:rsid w:val="00F27287"/>
    <w:rPr>
      <w:sz w:val="16"/>
      <w:szCs w:val="16"/>
    </w:rPr>
  </w:style>
  <w:style w:type="paragraph" w:styleId="Textkomente">
    <w:name w:val="annotation text"/>
    <w:basedOn w:val="Normln"/>
    <w:semiHidden/>
    <w:rsid w:val="00F27287"/>
    <w:rPr>
      <w:szCs w:val="20"/>
    </w:rPr>
  </w:style>
  <w:style w:type="paragraph" w:styleId="Pedmtkomente">
    <w:name w:val="annotation subject"/>
    <w:basedOn w:val="Textkomente"/>
    <w:next w:val="Textkomente"/>
    <w:semiHidden/>
    <w:rsid w:val="00F27287"/>
    <w:rPr>
      <w:b/>
      <w:bCs/>
    </w:rPr>
  </w:style>
  <w:style w:type="paragraph" w:customStyle="1" w:styleId="Normal1">
    <w:name w:val="Normal_1"/>
    <w:basedOn w:val="Normln"/>
    <w:link w:val="Normal1Char"/>
    <w:rsid w:val="00E91BFD"/>
    <w:pPr>
      <w:jc w:val="both"/>
    </w:pPr>
    <w:rPr>
      <w:szCs w:val="20"/>
    </w:rPr>
  </w:style>
  <w:style w:type="paragraph" w:customStyle="1" w:styleId="StyleNormal1Bold">
    <w:name w:val="Style Normal_1 + Bold"/>
    <w:basedOn w:val="Normal1"/>
    <w:link w:val="StyleNormal1BoldChar"/>
    <w:rsid w:val="00E91BFD"/>
    <w:rPr>
      <w:b/>
      <w:bCs/>
    </w:rPr>
  </w:style>
  <w:style w:type="character" w:customStyle="1" w:styleId="Normal1Char">
    <w:name w:val="Normal_1 Char"/>
    <w:link w:val="Normal1"/>
    <w:rsid w:val="00E91BFD"/>
    <w:rPr>
      <w:rFonts w:ascii="Garamond" w:hAnsi="Garamond"/>
      <w:sz w:val="18"/>
      <w:lang w:val="cs-CZ" w:eastAsia="cs-CZ" w:bidi="ar-SA"/>
    </w:rPr>
  </w:style>
  <w:style w:type="character" w:customStyle="1" w:styleId="StyleNormal1BoldChar">
    <w:name w:val="Style Normal_1 + Bold Char"/>
    <w:link w:val="StyleNormal1Bold"/>
    <w:rsid w:val="00E91BFD"/>
    <w:rPr>
      <w:rFonts w:ascii="Garamond" w:hAnsi="Garamond"/>
      <w:b/>
      <w:bCs/>
      <w:sz w:val="18"/>
      <w:lang w:val="cs-CZ" w:eastAsia="cs-CZ" w:bidi="ar-SA"/>
    </w:rPr>
  </w:style>
  <w:style w:type="character" w:customStyle="1" w:styleId="Nadpis1Char">
    <w:name w:val="Nadpis 1 Char"/>
    <w:link w:val="Nadpis1"/>
    <w:rsid w:val="00C077AD"/>
    <w:rPr>
      <w:rFonts w:ascii="Arial" w:hAnsi="Arial"/>
      <w:b/>
      <w:bCs/>
      <w:color w:val="FFFFFF"/>
      <w:kern w:val="32"/>
      <w:sz w:val="15"/>
      <w:szCs w:val="32"/>
      <w:shd w:val="clear" w:color="auto" w:fill="8DC63F"/>
      <w:lang w:val="x-none" w:eastAsia="x-none"/>
    </w:rPr>
  </w:style>
  <w:style w:type="paragraph" w:customStyle="1" w:styleId="Style8ptAfter0ptLinespacingsingle">
    <w:name w:val="Style 8 pt After:  0 pt Line spacing:  single"/>
    <w:basedOn w:val="Normln"/>
    <w:rsid w:val="00757D58"/>
    <w:pPr>
      <w:spacing w:after="0" w:line="240" w:lineRule="auto"/>
    </w:pPr>
    <w:rPr>
      <w:sz w:val="16"/>
      <w:szCs w:val="20"/>
    </w:rPr>
  </w:style>
  <w:style w:type="paragraph" w:customStyle="1" w:styleId="Style8ptAfter0ptLinespacingsingle1">
    <w:name w:val="Style 8 pt After:  0 pt Line spacing:  single1"/>
    <w:basedOn w:val="Normln"/>
    <w:rsid w:val="00757D58"/>
    <w:pPr>
      <w:spacing w:after="0" w:line="240" w:lineRule="auto"/>
      <w:ind w:firstLineChars="50" w:firstLine="50"/>
    </w:pPr>
    <w:rPr>
      <w:sz w:val="16"/>
      <w:szCs w:val="20"/>
    </w:rPr>
  </w:style>
  <w:style w:type="paragraph" w:customStyle="1" w:styleId="Style8ptCenteredAfter0ptLinespacingsingle">
    <w:name w:val="Style 8 pt Centered After:  0 pt Line spacing:  single"/>
    <w:basedOn w:val="Normln"/>
    <w:rsid w:val="00757D58"/>
    <w:pPr>
      <w:spacing w:after="0" w:line="240" w:lineRule="auto"/>
      <w:jc w:val="center"/>
    </w:pPr>
    <w:rPr>
      <w:sz w:val="16"/>
      <w:szCs w:val="20"/>
    </w:rPr>
  </w:style>
  <w:style w:type="character" w:customStyle="1" w:styleId="ZhlavChar">
    <w:name w:val="Záhlaví Char"/>
    <w:link w:val="Zhlav"/>
    <w:uiPriority w:val="99"/>
    <w:rsid w:val="00490AAD"/>
    <w:rPr>
      <w:rFonts w:ascii="Garamond" w:hAnsi="Garamond"/>
      <w:sz w:val="18"/>
      <w:szCs w:val="24"/>
    </w:rPr>
  </w:style>
  <w:style w:type="character" w:customStyle="1" w:styleId="defaultlabelstyle3">
    <w:name w:val="defaultlabelstyle3"/>
    <w:rsid w:val="00481C27"/>
    <w:rPr>
      <w:rFonts w:ascii="Trebuchet MS" w:hAnsi="Trebuchet MS" w:hint="default"/>
      <w:color w:val="333333"/>
    </w:rPr>
  </w:style>
  <w:style w:type="paragraph" w:customStyle="1" w:styleId="Default">
    <w:name w:val="Default"/>
    <w:link w:val="DefaultChar"/>
    <w:rsid w:val="0071652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webcomponenttitle3">
    <w:name w:val="webcomponenttitle3"/>
    <w:rsid w:val="00551DD0"/>
    <w:rPr>
      <w:rFonts w:ascii="Trebuchet MS" w:hAnsi="Trebuchet MS" w:hint="default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1B285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3B0093"/>
    <w:rPr>
      <w:color w:val="808080"/>
      <w:shd w:val="clear" w:color="auto" w:fill="E6E6E6"/>
    </w:rPr>
  </w:style>
  <w:style w:type="paragraph" w:customStyle="1" w:styleId="Styl1">
    <w:name w:val="Styl1"/>
    <w:basedOn w:val="Default"/>
    <w:next w:val="Normln"/>
    <w:link w:val="Styl1Char"/>
    <w:qFormat/>
    <w:rsid w:val="000C690D"/>
    <w:pPr>
      <w:shd w:val="clear" w:color="auto" w:fill="ECF3DA"/>
      <w:jc w:val="both"/>
    </w:pPr>
    <w:rPr>
      <w:rFonts w:ascii="Gotham Book" w:hAnsi="Gotham Book"/>
      <w:color w:val="58585A"/>
      <w:sz w:val="14"/>
      <w:szCs w:val="16"/>
      <w:lang w:val="x-none" w:eastAsia="x-none"/>
    </w:rPr>
  </w:style>
  <w:style w:type="paragraph" w:customStyle="1" w:styleId="Styl2">
    <w:name w:val="Styl2"/>
    <w:basedOn w:val="Nadpis1"/>
    <w:rsid w:val="00E97610"/>
    <w:pPr>
      <w:shd w:val="clear" w:color="auto" w:fill="58585A"/>
    </w:pPr>
    <w:rPr>
      <w:rFonts w:ascii="Gotham Book" w:hAnsi="Gotham Book" w:cs="Arial"/>
      <w:b w:val="0"/>
      <w:sz w:val="16"/>
      <w:szCs w:val="16"/>
    </w:rPr>
  </w:style>
  <w:style w:type="character" w:customStyle="1" w:styleId="DefaultChar">
    <w:name w:val="Default Char"/>
    <w:link w:val="Default"/>
    <w:rsid w:val="00153CF9"/>
    <w:rPr>
      <w:rFonts w:ascii="Arial" w:hAnsi="Arial"/>
      <w:color w:val="000000"/>
      <w:sz w:val="24"/>
      <w:szCs w:val="24"/>
      <w:lang w:bidi="ar-SA"/>
    </w:rPr>
  </w:style>
  <w:style w:type="character" w:customStyle="1" w:styleId="Styl1Char">
    <w:name w:val="Styl1 Char"/>
    <w:link w:val="Styl1"/>
    <w:rsid w:val="000C690D"/>
    <w:rPr>
      <w:rFonts w:ascii="Gotham Book" w:hAnsi="Gotham Book"/>
      <w:color w:val="58585A"/>
      <w:sz w:val="14"/>
      <w:szCs w:val="16"/>
      <w:shd w:val="clear" w:color="auto" w:fill="ECF3DA"/>
      <w:lang w:val="x-none" w:eastAsia="x-none"/>
    </w:rPr>
  </w:style>
  <w:style w:type="paragraph" w:customStyle="1" w:styleId="Tabulkabold">
    <w:name w:val="Tabulka bold"/>
    <w:basedOn w:val="Normln"/>
    <w:qFormat/>
    <w:rsid w:val="00466502"/>
    <w:pPr>
      <w:tabs>
        <w:tab w:val="left" w:pos="6345"/>
      </w:tabs>
      <w:spacing w:after="0" w:line="240" w:lineRule="auto"/>
    </w:pPr>
    <w:rPr>
      <w:rFonts w:ascii="Gotham Bold" w:hAnsi="Gotham Bold" w:cs="Arial"/>
      <w:sz w:val="12"/>
      <w:szCs w:val="12"/>
    </w:rPr>
  </w:style>
  <w:style w:type="paragraph" w:customStyle="1" w:styleId="TabulkaBook">
    <w:name w:val="Tabulka Book"/>
    <w:basedOn w:val="Normln"/>
    <w:rsid w:val="00BB414A"/>
    <w:pPr>
      <w:tabs>
        <w:tab w:val="left" w:pos="6345"/>
      </w:tabs>
      <w:spacing w:before="40" w:line="240" w:lineRule="auto"/>
    </w:pPr>
    <w:rPr>
      <w:rFonts w:ascii="Gotham Book" w:hAnsi="Gotham Book"/>
      <w:sz w:val="12"/>
    </w:rPr>
  </w:style>
  <w:style w:type="character" w:styleId="Odkazintenzivn">
    <w:name w:val="Intense Reference"/>
    <w:uiPriority w:val="32"/>
    <w:rsid w:val="007577CA"/>
    <w:rPr>
      <w:b/>
      <w:bCs/>
      <w:smallCaps/>
      <w:color w:val="5B9BD5"/>
      <w:spacing w:val="5"/>
    </w:rPr>
  </w:style>
  <w:style w:type="paragraph" w:styleId="Revize">
    <w:name w:val="Revision"/>
    <w:hidden/>
    <w:uiPriority w:val="99"/>
    <w:semiHidden/>
    <w:rsid w:val="000C093F"/>
    <w:rPr>
      <w:rFonts w:ascii="Garamond" w:hAnsi="Garamond"/>
      <w:sz w:val="18"/>
      <w:szCs w:val="24"/>
    </w:rPr>
  </w:style>
  <w:style w:type="character" w:styleId="Zstupntext">
    <w:name w:val="Placeholder Text"/>
    <w:uiPriority w:val="99"/>
    <w:semiHidden/>
    <w:rsid w:val="00A0234E"/>
    <w:rPr>
      <w:color w:val="808080"/>
    </w:rPr>
  </w:style>
  <w:style w:type="character" w:customStyle="1" w:styleId="ZpatChar">
    <w:name w:val="Zápatí Char"/>
    <w:link w:val="Zpat"/>
    <w:uiPriority w:val="99"/>
    <w:rsid w:val="00FB429D"/>
    <w:rPr>
      <w:rFonts w:ascii="Garamond" w:hAnsi="Garamond"/>
      <w:sz w:val="18"/>
      <w:szCs w:val="24"/>
    </w:rPr>
  </w:style>
  <w:style w:type="character" w:customStyle="1" w:styleId="Styl17">
    <w:name w:val="Styl17"/>
    <w:uiPriority w:val="1"/>
    <w:rsid w:val="00FB149C"/>
    <w:rPr>
      <w:bdr w:val="single" w:sz="12" w:space="0" w:color="ECF3DA"/>
      <w:shd w:val="clear" w:color="auto" w:fill="FFFFFF"/>
    </w:rPr>
  </w:style>
  <w:style w:type="character" w:customStyle="1" w:styleId="StylStyl17ArialTun">
    <w:name w:val="Styl Styl17 + Arial Tučné"/>
    <w:rsid w:val="007C23FC"/>
    <w:rPr>
      <w:rFonts w:ascii="MS Gothic" w:eastAsia="MS Gothic" w:hAnsi="MS Gothic"/>
      <w:b/>
      <w:bCs/>
      <w:w w:val="100"/>
      <w:position w:val="0"/>
      <w:sz w:val="18"/>
      <w:bdr w:val="single" w:sz="12" w:space="0" w:color="D1C6E3"/>
      <w:shd w:val="clear" w:color="auto" w:fill="FFFFFF"/>
    </w:rPr>
  </w:style>
  <w:style w:type="character" w:customStyle="1" w:styleId="Styl3">
    <w:name w:val="Styl3"/>
    <w:uiPriority w:val="1"/>
    <w:rsid w:val="00540959"/>
    <w:rPr>
      <w:sz w:val="36"/>
    </w:rPr>
  </w:style>
  <w:style w:type="character" w:styleId="Nevyeenzmnka">
    <w:name w:val="Unresolved Mention"/>
    <w:uiPriority w:val="99"/>
    <w:semiHidden/>
    <w:unhideWhenUsed/>
    <w:rsid w:val="00E9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3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468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2975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ktrina.commodities@suasgrou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uas-commodities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.talpova\Plocha\MODOM\MODOM%20Julie\Smlouva\PROFIT%20INDIVIDUAL%2005092011%20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2272537A448A9B1612FB46846A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C6F0-840E-41D3-8DF2-B7CFE0C78BCA}"/>
      </w:docPartPr>
      <w:docPartBody>
        <w:p w:rsidR="00000000" w:rsidRDefault="00803149" w:rsidP="00803149">
          <w:pPr>
            <w:pStyle w:val="48C2272537A448A9B1612FB46846AF98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D4FFBD0C1C4942A9DBDD296A91B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217DF-5E95-4911-AF19-04A4DD628AF9}"/>
      </w:docPartPr>
      <w:docPartBody>
        <w:p w:rsidR="00000000" w:rsidRDefault="00803149" w:rsidP="00803149">
          <w:pPr>
            <w:pStyle w:val="B2D4FFBD0C1C4942A9DBDD296A91B964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2016D18904422A8D78566A8B259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EA3B0-BA02-41C7-A349-BFD7A7A43427}"/>
      </w:docPartPr>
      <w:docPartBody>
        <w:p w:rsidR="00000000" w:rsidRDefault="00803149" w:rsidP="00803149">
          <w:pPr>
            <w:pStyle w:val="772016D18904422A8D78566A8B259DD1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108D7890E54D0596D713789DC5B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FE7EB-4465-43B1-81C9-26E821FE63F6}"/>
      </w:docPartPr>
      <w:docPartBody>
        <w:p w:rsidR="00000000" w:rsidRDefault="00803149" w:rsidP="00803149">
          <w:pPr>
            <w:pStyle w:val="E3108D7890E54D0596D713789DC5BFFF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86C7DC5A404EA596F733D6F6DFA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0C445-DDDB-450E-BC53-122F32F6FDD1}"/>
      </w:docPartPr>
      <w:docPartBody>
        <w:p w:rsidR="00000000" w:rsidRDefault="00803149" w:rsidP="00803149">
          <w:pPr>
            <w:pStyle w:val="2386C7DC5A404EA596F733D6F6DFAD56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0F1C9FFCE547D1B28BFE4A23F67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384B4-4A2F-46E8-9021-2D2372C4828E}"/>
      </w:docPartPr>
      <w:docPartBody>
        <w:p w:rsidR="00000000" w:rsidRDefault="00803149" w:rsidP="00803149">
          <w:pPr>
            <w:pStyle w:val="F80F1C9FFCE547D1B28BFE4A23F6768A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0D352A5DDA43EFA7C3BCAA831B6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C72C1-173E-4F75-8426-0D2417B7520D}"/>
      </w:docPartPr>
      <w:docPartBody>
        <w:p w:rsidR="00000000" w:rsidRDefault="00803149" w:rsidP="00803149">
          <w:pPr>
            <w:pStyle w:val="A60D352A5DDA43EFA7C3BCAA831B6ED3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91043A34C8433FAC668FFB89493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82EC5-2F3C-4A49-9A84-5EB5DDD805A5}"/>
      </w:docPartPr>
      <w:docPartBody>
        <w:p w:rsidR="00000000" w:rsidRDefault="00803149" w:rsidP="00803149">
          <w:pPr>
            <w:pStyle w:val="9691043A34C8433FAC668FFB89493DAD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3E9D7C586E43D7BB8B17F08C04F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62018-8F23-442B-876B-AEFAC6687C48}"/>
      </w:docPartPr>
      <w:docPartBody>
        <w:p w:rsidR="00000000" w:rsidRDefault="00803149" w:rsidP="00803149">
          <w:pPr>
            <w:pStyle w:val="6E3E9D7C586E43D7BB8B17F08C04F8B4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85081CF5324EF0B3EAEDCD6E195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04538-FCC7-4BFA-84AA-BE547DA00DC0}"/>
      </w:docPartPr>
      <w:docPartBody>
        <w:p w:rsidR="00000000" w:rsidRDefault="00803149" w:rsidP="00803149">
          <w:pPr>
            <w:pStyle w:val="5885081CF5324EF0B3EAEDCD6E195660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3F2E2355334EF8A8D9D8AC605D3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4CC98-8901-446C-B4CA-243708ECD0CB}"/>
      </w:docPartPr>
      <w:docPartBody>
        <w:p w:rsidR="00000000" w:rsidRDefault="00803149" w:rsidP="00803149">
          <w:pPr>
            <w:pStyle w:val="BA3F2E2355334EF8A8D9D8AC605D342D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0AA5EB57B24886B7EBE363CB384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3EC49-9CF4-4426-986D-E43BFF213912}"/>
      </w:docPartPr>
      <w:docPartBody>
        <w:p w:rsidR="00000000" w:rsidRDefault="00803149" w:rsidP="00803149">
          <w:pPr>
            <w:pStyle w:val="620AA5EB57B24886B7EBE363CB384F96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0F4B866118450089BED7A1A36F9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6035C-7794-46A2-AE60-B70A8E19AD1E}"/>
      </w:docPartPr>
      <w:docPartBody>
        <w:p w:rsidR="00000000" w:rsidRDefault="00803149" w:rsidP="00803149">
          <w:pPr>
            <w:pStyle w:val="B30F4B866118450089BED7A1A36F98A9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5F87807375430E83875408660FD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7EFC1-CA89-4155-8F40-00B64E1228B7}"/>
      </w:docPartPr>
      <w:docPartBody>
        <w:p w:rsidR="00000000" w:rsidRDefault="00803149" w:rsidP="00803149">
          <w:pPr>
            <w:pStyle w:val="CB5F87807375430E83875408660FDD7D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A09296AF8846768CC300A41738C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97CCE-290E-41E7-ADA5-B97F116599B5}"/>
      </w:docPartPr>
      <w:docPartBody>
        <w:p w:rsidR="00000000" w:rsidRDefault="00803149" w:rsidP="00803149">
          <w:pPr>
            <w:pStyle w:val="EFA09296AF8846768CC300A41738CDB8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8A8AF519034962BDABDD5644695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16E40-3244-432E-8309-6CEAEF7FE705}"/>
      </w:docPartPr>
      <w:docPartBody>
        <w:p w:rsidR="00000000" w:rsidRDefault="00803149" w:rsidP="00803149">
          <w:pPr>
            <w:pStyle w:val="948A8AF519034962BDABDD5644695EBF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3276D9650D435780F66F55CF78D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4B7B5-C248-4251-8FB1-3603A85ABCB4}"/>
      </w:docPartPr>
      <w:docPartBody>
        <w:p w:rsidR="00000000" w:rsidRDefault="00803149" w:rsidP="00803149">
          <w:pPr>
            <w:pStyle w:val="533276D9650D435780F66F55CF78DF41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3CE21A72AC412D8C97801CA9131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83D06-CFBA-4C78-AF74-DA5013F8EF4D}"/>
      </w:docPartPr>
      <w:docPartBody>
        <w:p w:rsidR="00000000" w:rsidRDefault="00803149" w:rsidP="00803149">
          <w:pPr>
            <w:pStyle w:val="373CE21A72AC412D8C97801CA91314D4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79317BC131474FAD207F3555883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39669-E5E2-40C6-8617-7616E24DDADC}"/>
      </w:docPartPr>
      <w:docPartBody>
        <w:p w:rsidR="00000000" w:rsidRDefault="00803149" w:rsidP="00803149">
          <w:pPr>
            <w:pStyle w:val="F579317BC131474FAD207F3555883182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9BD1E15E264D918CC48504C31A3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FB020-DE10-498C-9433-6AFE88E84538}"/>
      </w:docPartPr>
      <w:docPartBody>
        <w:p w:rsidR="00000000" w:rsidRDefault="00803149" w:rsidP="00803149">
          <w:pPr>
            <w:pStyle w:val="CE9BD1E15E264D918CC48504C31A3908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E9CEF1758A402D9FE1794B80FF1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B10F9-FEFC-4A7A-AC5C-95D1B61DD42B}"/>
      </w:docPartPr>
      <w:docPartBody>
        <w:p w:rsidR="00000000" w:rsidRDefault="00803149" w:rsidP="00803149">
          <w:pPr>
            <w:pStyle w:val="9BE9CEF1758A402D9FE1794B80FF191F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D1FE93F4DC45B0B89AA61C914C3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67E04-6DF9-4732-978C-2BF9C35A069A}"/>
      </w:docPartPr>
      <w:docPartBody>
        <w:p w:rsidR="00000000" w:rsidRDefault="00803149" w:rsidP="00803149">
          <w:pPr>
            <w:pStyle w:val="93D1FE93F4DC45B0B89AA61C914C3FC9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4953C0D4D948ABA3CD32DAB37A4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9FBC4-545F-4DAA-BD68-9BCD7A9B98DB}"/>
      </w:docPartPr>
      <w:docPartBody>
        <w:p w:rsidR="00000000" w:rsidRDefault="00803149" w:rsidP="00803149">
          <w:pPr>
            <w:pStyle w:val="904953C0D4D948ABA3CD32DAB37A4EE1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B7C8436C8A4A32B9684AC117A34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738DE-BB06-44E3-955B-02669769501F}"/>
      </w:docPartPr>
      <w:docPartBody>
        <w:p w:rsidR="00000000" w:rsidRDefault="00803149" w:rsidP="00803149">
          <w:pPr>
            <w:pStyle w:val="00B7C8436C8A4A32B9684AC117A34C0F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8583304C9142C0B53E7F4CE88D6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9BA5F-8197-438E-A0EB-5D83CCE934DE}"/>
      </w:docPartPr>
      <w:docPartBody>
        <w:p w:rsidR="00000000" w:rsidRDefault="00803149" w:rsidP="00803149">
          <w:pPr>
            <w:pStyle w:val="2C8583304C9142C0B53E7F4CE88D69F6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E8B754D6BF49F2AFA4664723C97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2241D-8707-484C-B720-D4387874F948}"/>
      </w:docPartPr>
      <w:docPartBody>
        <w:p w:rsidR="00000000" w:rsidRDefault="00803149" w:rsidP="00803149">
          <w:pPr>
            <w:pStyle w:val="7CE8B754D6BF49F2AFA4664723C9769E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CACE197B11447E8E61647B5990B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1F48C-D484-468A-AE72-14BF7A179304}"/>
      </w:docPartPr>
      <w:docPartBody>
        <w:p w:rsidR="00000000" w:rsidRDefault="00803149" w:rsidP="00803149">
          <w:pPr>
            <w:pStyle w:val="FACACE197B11447E8E61647B5990B190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89F1E99ECE4F098DECCE970458C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32063-4CAA-4786-9DE8-2AF1D77F4539}"/>
      </w:docPartPr>
      <w:docPartBody>
        <w:p w:rsidR="00000000" w:rsidRDefault="00803149" w:rsidP="00803149">
          <w:pPr>
            <w:pStyle w:val="7489F1E99ECE4F098DECCE970458CC1A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F687B82B2B4623A83F23DE42430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2F0EB-F95E-4C7C-8C63-912195583DC3}"/>
      </w:docPartPr>
      <w:docPartBody>
        <w:p w:rsidR="00000000" w:rsidRDefault="00803149" w:rsidP="00803149">
          <w:pPr>
            <w:pStyle w:val="A7F687B82B2B4623A83F23DE42430627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C6618F31934ACF8367ABF79FBD5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E6CF6-175D-4F2D-B616-F44EDCF7C315}"/>
      </w:docPartPr>
      <w:docPartBody>
        <w:p w:rsidR="00000000" w:rsidRDefault="00803149" w:rsidP="00803149">
          <w:pPr>
            <w:pStyle w:val="00C6618F31934ACF8367ABF79FBD53EA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8FA8DDA556448496812E244CF6A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CCC2F-7D55-451C-A423-739169298F67}"/>
      </w:docPartPr>
      <w:docPartBody>
        <w:p w:rsidR="00000000" w:rsidRDefault="00803149" w:rsidP="00803149">
          <w:pPr>
            <w:pStyle w:val="0A8FA8DDA556448496812E244CF6AF42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5D3D13D0F9417D98C977E3C1ED7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B1F09-4E9D-4A61-98BC-21933CE9813C}"/>
      </w:docPartPr>
      <w:docPartBody>
        <w:p w:rsidR="00000000" w:rsidRDefault="00803149" w:rsidP="00803149">
          <w:pPr>
            <w:pStyle w:val="785D3D13D0F9417D98C977E3C1ED7673"/>
          </w:pPr>
          <w:r w:rsidRPr="00BA035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9"/>
    <w:rsid w:val="00683025"/>
    <w:rsid w:val="008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03149"/>
    <w:rPr>
      <w:color w:val="808080"/>
    </w:rPr>
  </w:style>
  <w:style w:type="paragraph" w:customStyle="1" w:styleId="253AF4FAFFB844D885F4C975C3AF4980">
    <w:name w:val="253AF4FAFFB844D885F4C975C3AF4980"/>
    <w:rsid w:val="00803149"/>
  </w:style>
  <w:style w:type="paragraph" w:customStyle="1" w:styleId="B4081780A4D14E508AAAD0BEE8AEA6E4">
    <w:name w:val="B4081780A4D14E508AAAD0BEE8AEA6E4"/>
    <w:rsid w:val="00803149"/>
  </w:style>
  <w:style w:type="paragraph" w:customStyle="1" w:styleId="48C2272537A448A9B1612FB46846AF98">
    <w:name w:val="48C2272537A448A9B1612FB46846AF98"/>
    <w:rsid w:val="00803149"/>
  </w:style>
  <w:style w:type="paragraph" w:customStyle="1" w:styleId="B2D4FFBD0C1C4942A9DBDD296A91B964">
    <w:name w:val="B2D4FFBD0C1C4942A9DBDD296A91B964"/>
    <w:rsid w:val="00803149"/>
  </w:style>
  <w:style w:type="paragraph" w:customStyle="1" w:styleId="44F253EBF360481E90C55156ADFF0D68">
    <w:name w:val="44F253EBF360481E90C55156ADFF0D68"/>
    <w:rsid w:val="00803149"/>
  </w:style>
  <w:style w:type="paragraph" w:customStyle="1" w:styleId="4B89662566F749DB8D00857D8E210CFD">
    <w:name w:val="4B89662566F749DB8D00857D8E210CFD"/>
    <w:rsid w:val="00803149"/>
  </w:style>
  <w:style w:type="paragraph" w:customStyle="1" w:styleId="3A9096C0A06D49BB9F8C3C0001594151">
    <w:name w:val="3A9096C0A06D49BB9F8C3C0001594151"/>
    <w:rsid w:val="00803149"/>
  </w:style>
  <w:style w:type="paragraph" w:customStyle="1" w:styleId="EEF127B7AA864A0B81F40AC82E071CCF">
    <w:name w:val="EEF127B7AA864A0B81F40AC82E071CCF"/>
    <w:rsid w:val="00803149"/>
  </w:style>
  <w:style w:type="paragraph" w:customStyle="1" w:styleId="2ED9DC7BCF9A4CFEBF9354EFA271D738">
    <w:name w:val="2ED9DC7BCF9A4CFEBF9354EFA271D738"/>
    <w:rsid w:val="00803149"/>
  </w:style>
  <w:style w:type="paragraph" w:customStyle="1" w:styleId="772016D18904422A8D78566A8B259DD1">
    <w:name w:val="772016D18904422A8D78566A8B259DD1"/>
    <w:rsid w:val="00803149"/>
  </w:style>
  <w:style w:type="paragraph" w:customStyle="1" w:styleId="E3108D7890E54D0596D713789DC5BFFF">
    <w:name w:val="E3108D7890E54D0596D713789DC5BFFF"/>
    <w:rsid w:val="00803149"/>
  </w:style>
  <w:style w:type="paragraph" w:customStyle="1" w:styleId="2386C7DC5A404EA596F733D6F6DFAD56">
    <w:name w:val="2386C7DC5A404EA596F733D6F6DFAD56"/>
    <w:rsid w:val="00803149"/>
  </w:style>
  <w:style w:type="paragraph" w:customStyle="1" w:styleId="F80F1C9FFCE547D1B28BFE4A23F6768A">
    <w:name w:val="F80F1C9FFCE547D1B28BFE4A23F6768A"/>
    <w:rsid w:val="00803149"/>
  </w:style>
  <w:style w:type="paragraph" w:customStyle="1" w:styleId="A60D352A5DDA43EFA7C3BCAA831B6ED3">
    <w:name w:val="A60D352A5DDA43EFA7C3BCAA831B6ED3"/>
    <w:rsid w:val="00803149"/>
  </w:style>
  <w:style w:type="paragraph" w:customStyle="1" w:styleId="9691043A34C8433FAC668FFB89493DAD">
    <w:name w:val="9691043A34C8433FAC668FFB89493DAD"/>
    <w:rsid w:val="00803149"/>
  </w:style>
  <w:style w:type="paragraph" w:customStyle="1" w:styleId="6E3E9D7C586E43D7BB8B17F08C04F8B4">
    <w:name w:val="6E3E9D7C586E43D7BB8B17F08C04F8B4"/>
    <w:rsid w:val="00803149"/>
  </w:style>
  <w:style w:type="paragraph" w:customStyle="1" w:styleId="5885081CF5324EF0B3EAEDCD6E195660">
    <w:name w:val="5885081CF5324EF0B3EAEDCD6E195660"/>
    <w:rsid w:val="00803149"/>
  </w:style>
  <w:style w:type="paragraph" w:customStyle="1" w:styleId="BA3F2E2355334EF8A8D9D8AC605D342D">
    <w:name w:val="BA3F2E2355334EF8A8D9D8AC605D342D"/>
    <w:rsid w:val="00803149"/>
  </w:style>
  <w:style w:type="paragraph" w:customStyle="1" w:styleId="620AA5EB57B24886B7EBE363CB384F96">
    <w:name w:val="620AA5EB57B24886B7EBE363CB384F96"/>
    <w:rsid w:val="00803149"/>
  </w:style>
  <w:style w:type="paragraph" w:customStyle="1" w:styleId="B30F4B866118450089BED7A1A36F98A9">
    <w:name w:val="B30F4B866118450089BED7A1A36F98A9"/>
    <w:rsid w:val="00803149"/>
  </w:style>
  <w:style w:type="paragraph" w:customStyle="1" w:styleId="CB5F87807375430E83875408660FDD7D">
    <w:name w:val="CB5F87807375430E83875408660FDD7D"/>
    <w:rsid w:val="00803149"/>
  </w:style>
  <w:style w:type="paragraph" w:customStyle="1" w:styleId="EFA09296AF8846768CC300A41738CDB8">
    <w:name w:val="EFA09296AF8846768CC300A41738CDB8"/>
    <w:rsid w:val="00803149"/>
  </w:style>
  <w:style w:type="paragraph" w:customStyle="1" w:styleId="948A8AF519034962BDABDD5644695EBF">
    <w:name w:val="948A8AF519034962BDABDD5644695EBF"/>
    <w:rsid w:val="00803149"/>
  </w:style>
  <w:style w:type="paragraph" w:customStyle="1" w:styleId="533276D9650D435780F66F55CF78DF41">
    <w:name w:val="533276D9650D435780F66F55CF78DF41"/>
    <w:rsid w:val="00803149"/>
  </w:style>
  <w:style w:type="paragraph" w:customStyle="1" w:styleId="373CE21A72AC412D8C97801CA91314D4">
    <w:name w:val="373CE21A72AC412D8C97801CA91314D4"/>
    <w:rsid w:val="00803149"/>
  </w:style>
  <w:style w:type="paragraph" w:customStyle="1" w:styleId="F579317BC131474FAD207F3555883182">
    <w:name w:val="F579317BC131474FAD207F3555883182"/>
    <w:rsid w:val="00803149"/>
  </w:style>
  <w:style w:type="paragraph" w:customStyle="1" w:styleId="CE9BD1E15E264D918CC48504C31A3908">
    <w:name w:val="CE9BD1E15E264D918CC48504C31A3908"/>
    <w:rsid w:val="00803149"/>
  </w:style>
  <w:style w:type="paragraph" w:customStyle="1" w:styleId="9BE9CEF1758A402D9FE1794B80FF191F">
    <w:name w:val="9BE9CEF1758A402D9FE1794B80FF191F"/>
    <w:rsid w:val="00803149"/>
  </w:style>
  <w:style w:type="paragraph" w:customStyle="1" w:styleId="93D1FE93F4DC45B0B89AA61C914C3FC9">
    <w:name w:val="93D1FE93F4DC45B0B89AA61C914C3FC9"/>
    <w:rsid w:val="00803149"/>
  </w:style>
  <w:style w:type="paragraph" w:customStyle="1" w:styleId="904953C0D4D948ABA3CD32DAB37A4EE1">
    <w:name w:val="904953C0D4D948ABA3CD32DAB37A4EE1"/>
    <w:rsid w:val="00803149"/>
  </w:style>
  <w:style w:type="paragraph" w:customStyle="1" w:styleId="00B7C8436C8A4A32B9684AC117A34C0F">
    <w:name w:val="00B7C8436C8A4A32B9684AC117A34C0F"/>
    <w:rsid w:val="00803149"/>
  </w:style>
  <w:style w:type="paragraph" w:customStyle="1" w:styleId="2C8583304C9142C0B53E7F4CE88D69F6">
    <w:name w:val="2C8583304C9142C0B53E7F4CE88D69F6"/>
    <w:rsid w:val="00803149"/>
  </w:style>
  <w:style w:type="paragraph" w:customStyle="1" w:styleId="7CE8B754D6BF49F2AFA4664723C9769E">
    <w:name w:val="7CE8B754D6BF49F2AFA4664723C9769E"/>
    <w:rsid w:val="00803149"/>
  </w:style>
  <w:style w:type="paragraph" w:customStyle="1" w:styleId="FACACE197B11447E8E61647B5990B190">
    <w:name w:val="FACACE197B11447E8E61647B5990B190"/>
    <w:rsid w:val="00803149"/>
  </w:style>
  <w:style w:type="paragraph" w:customStyle="1" w:styleId="7489F1E99ECE4F098DECCE970458CC1A">
    <w:name w:val="7489F1E99ECE4F098DECCE970458CC1A"/>
    <w:rsid w:val="00803149"/>
  </w:style>
  <w:style w:type="paragraph" w:customStyle="1" w:styleId="A7F687B82B2B4623A83F23DE42430627">
    <w:name w:val="A7F687B82B2B4623A83F23DE42430627"/>
    <w:rsid w:val="00803149"/>
  </w:style>
  <w:style w:type="paragraph" w:customStyle="1" w:styleId="00C6618F31934ACF8367ABF79FBD53EA">
    <w:name w:val="00C6618F31934ACF8367ABF79FBD53EA"/>
    <w:rsid w:val="00803149"/>
  </w:style>
  <w:style w:type="paragraph" w:customStyle="1" w:styleId="0A8FA8DDA556448496812E244CF6AF42">
    <w:name w:val="0A8FA8DDA556448496812E244CF6AF42"/>
    <w:rsid w:val="00803149"/>
  </w:style>
  <w:style w:type="paragraph" w:customStyle="1" w:styleId="785D3D13D0F9417D98C977E3C1ED7673">
    <w:name w:val="785D3D13D0F9417D98C977E3C1ED7673"/>
    <w:rsid w:val="00803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8afdd1b-7928-4880-8629-dd79362a1c01">
      <Terms xmlns="http://schemas.microsoft.com/office/infopath/2007/PartnerControls"/>
    </TaxKeywordTaxHTField>
    <TaxCatchAll xmlns="38afdd1b-7928-4880-8629-dd79362a1c01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AC5B462E54F4F85EF8AFDCCB61C1E" ma:contentTypeVersion="" ma:contentTypeDescription="Vytvoří nový dokument" ma:contentTypeScope="" ma:versionID="ed86f8702b2675e9cbff981a64eab2d0">
  <xsd:schema xmlns:xsd="http://www.w3.org/2001/XMLSchema" xmlns:xs="http://www.w3.org/2001/XMLSchema" xmlns:p="http://schemas.microsoft.com/office/2006/metadata/properties" xmlns:ns2="38afdd1b-7928-4880-8629-dd79362a1c01" xmlns:ns3="b5a653f6-eae0-4d1c-a689-9cf49f0363bd" targetNamespace="http://schemas.microsoft.com/office/2006/metadata/properties" ma:root="true" ma:fieldsID="8a0113ab961b0badb7f266eb2bf65295" ns2:_="" ns3:_="">
    <xsd:import namespace="38afdd1b-7928-4880-8629-dd79362a1c01"/>
    <xsd:import namespace="b5a653f6-eae0-4d1c-a689-9cf49f0363b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dd1b-7928-4880-8629-dd79362a1c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8939547f-e237-4b09-9d67-bdd0f9dad8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4830112-6656-43a7-bee7-8017a068f99f}" ma:internalName="TaxCatchAll" ma:showField="CatchAllData" ma:web="38afdd1b-7928-4880-8629-dd79362a1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53f6-eae0-4d1c-a689-9cf49f03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C6C7F5-C5BF-4D36-804A-F7818B40F383}">
  <ds:schemaRefs>
    <ds:schemaRef ds:uri="http://schemas.microsoft.com/office/2006/metadata/properties"/>
    <ds:schemaRef ds:uri="http://schemas.microsoft.com/office/infopath/2007/PartnerControls"/>
    <ds:schemaRef ds:uri="38afdd1b-7928-4880-8629-dd79362a1c01"/>
  </ds:schemaRefs>
</ds:datastoreItem>
</file>

<file path=customXml/itemProps2.xml><?xml version="1.0" encoding="utf-8"?>
<ds:datastoreItem xmlns:ds="http://schemas.openxmlformats.org/officeDocument/2006/customXml" ds:itemID="{2818BDED-FBEE-4785-8C45-0D5917ACF3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026B9-40F3-4F83-9E8A-5E08AA775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F7A78-8989-4A66-8F54-05CB4AAA2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fdd1b-7928-4880-8629-dd79362a1c01"/>
    <ds:schemaRef ds:uri="b5a653f6-eae0-4d1c-a689-9cf49f036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C60D6B-F889-4AD3-8E43-EFFAB2E53915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9b0a603-0233-447f-be43-f8d44b9c8cce}" enabled="0" method="" siteId="{99b0a603-0233-447f-be43-f8d44b9c8c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PROFIT INDIVIDUAL 05092011 format</Template>
  <TotalTime>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sdružených službách dodávky elektřiny Zákazníkovi ze sítí nízkého napětí – domácnost (dále jen Smlouva“)</vt:lpstr>
      <vt:lpstr>Smlouva o sdružených službách dodávky elektřiny Zákazníkovi ze sítí nízkého napětí – domácnost (dále jen Smlouva“)</vt:lpstr>
    </vt:vector>
  </TitlesOfParts>
  <Company>United Energy Trading, a.s.</Company>
  <LinksUpToDate>false</LinksUpToDate>
  <CharactersWithSpaces>1339</CharactersWithSpaces>
  <SharedDoc>false</SharedDoc>
  <HLinks>
    <vt:vector size="12" baseType="variant"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mailto:elektrina.commodities@suasgroup.cz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http://www.suas-commodities.cz/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Zákazníkovi ze sítí nízkého napětí – domácnost (dále jen Smlouva“)</dc:title>
  <dc:subject/>
  <dc:creator>Oliver</dc:creator>
  <cp:keywords/>
  <dc:description/>
  <cp:lastModifiedBy>Žaneta Müllerová</cp:lastModifiedBy>
  <cp:revision>6</cp:revision>
  <cp:lastPrinted>2024-01-30T13:30:00Z</cp:lastPrinted>
  <dcterms:created xsi:type="dcterms:W3CDTF">2024-01-30T13:27:00Z</dcterms:created>
  <dcterms:modified xsi:type="dcterms:W3CDTF">2024-01-30T13:30:00Z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0x010100ABAAC5B462E54F4F85EF8AFDCCB61C1E</vt:lpwstr>
  </property>
</Properties>
</file>